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327" w:rsidRDefault="00073327" w:rsidP="00073327">
      <w:pPr>
        <w:rPr>
          <w:sz w:val="28"/>
          <w:szCs w:val="28"/>
        </w:rPr>
      </w:pPr>
    </w:p>
    <w:p w:rsidR="008C6F2B" w:rsidRPr="00E6794D" w:rsidRDefault="00D05D82" w:rsidP="008C6F2B">
      <w:pPr>
        <w:ind w:right="-900"/>
      </w:pPr>
      <w:r>
        <w:rPr>
          <w:sz w:val="28"/>
          <w:szCs w:val="28"/>
        </w:rPr>
        <w:t>MATH 9</w:t>
      </w:r>
      <w:r w:rsidR="008C6F2B">
        <w:rPr>
          <w:sz w:val="28"/>
          <w:szCs w:val="28"/>
        </w:rPr>
        <w:t xml:space="preserve"> ASSIGNMENTS </w:t>
      </w:r>
    </w:p>
    <w:p w:rsidR="008C6F2B" w:rsidRDefault="008C6F2B" w:rsidP="008C6F2B">
      <w:pPr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t>*Paper Clip this title page to each set of unit assignments when handing in</w:t>
      </w:r>
    </w:p>
    <w:p w:rsidR="0026615D" w:rsidRDefault="0026615D" w:rsidP="0026615D"/>
    <w:p w:rsidR="0026615D" w:rsidRDefault="0026615D" w:rsidP="0026615D">
      <w:r w:rsidRPr="00C40BA3">
        <w:t xml:space="preserve">Requirement #1: </w:t>
      </w:r>
      <w:r>
        <w:t>All Assignments must be in chronological order (</w:t>
      </w:r>
      <w:r w:rsidRPr="00D7620D">
        <w:rPr>
          <w:u w:val="single"/>
        </w:rPr>
        <w:t>if not, do not submit</w:t>
      </w:r>
      <w:r>
        <w:t>).</w:t>
      </w:r>
      <w:r w:rsidRPr="00C40BA3">
        <w:t xml:space="preserve">    </w:t>
      </w:r>
    </w:p>
    <w:p w:rsidR="0026615D" w:rsidRDefault="0026615D" w:rsidP="0026615D">
      <w:r>
        <w:t>Requirement #2: Each assignment must be at least half completed (</w:t>
      </w:r>
      <w:r w:rsidRPr="00D7620D">
        <w:rPr>
          <w:u w:val="single"/>
        </w:rPr>
        <w:t>if not, do not submit</w:t>
      </w:r>
      <w:r>
        <w:t>).</w:t>
      </w:r>
      <w:r w:rsidRPr="00C40BA3">
        <w:t xml:space="preserve"> </w:t>
      </w:r>
    </w:p>
    <w:p w:rsidR="0026615D" w:rsidRDefault="0026615D" w:rsidP="0026615D">
      <w:r>
        <w:t>Requirement #3: Questions must be written and work shown (</w:t>
      </w:r>
      <w:r w:rsidRPr="00D7620D">
        <w:rPr>
          <w:u w:val="single"/>
        </w:rPr>
        <w:t>if not, do not submit</w:t>
      </w:r>
      <w:r>
        <w:t>).</w:t>
      </w:r>
    </w:p>
    <w:tbl>
      <w:tblPr>
        <w:tblpPr w:leftFromText="180" w:rightFromText="180" w:vertAnchor="text" w:tblpY="6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302"/>
        <w:gridCol w:w="2126"/>
        <w:gridCol w:w="2126"/>
        <w:gridCol w:w="1985"/>
      </w:tblGrid>
      <w:tr w:rsidR="00152F1C" w:rsidRPr="00A962E3" w:rsidTr="00152F1C">
        <w:tc>
          <w:tcPr>
            <w:tcW w:w="1500" w:type="dxa"/>
          </w:tcPr>
          <w:p w:rsidR="00152F1C" w:rsidRPr="00E6794D" w:rsidRDefault="00152F1C" w:rsidP="00152F1C">
            <w:pPr>
              <w:ind w:right="-720"/>
            </w:pPr>
            <w:r w:rsidRPr="00E6794D">
              <w:t xml:space="preserve">Marks     </w:t>
            </w:r>
            <w:r w:rsidRPr="00A962E3">
              <w:sym w:font="Wingdings" w:char="F0E8"/>
            </w:r>
          </w:p>
          <w:p w:rsidR="00152F1C" w:rsidRPr="00A962E3" w:rsidRDefault="00152F1C" w:rsidP="00152F1C">
            <w:pPr>
              <w:rPr>
                <w:b/>
              </w:rPr>
            </w:pPr>
            <w:r w:rsidRPr="00A962E3">
              <w:rPr>
                <w:sz w:val="20"/>
                <w:szCs w:val="20"/>
              </w:rPr>
              <w:t>Requirement #</w:t>
            </w:r>
            <w:r>
              <w:rPr>
                <w:sz w:val="20"/>
                <w:szCs w:val="20"/>
              </w:rPr>
              <w:t>4</w:t>
            </w:r>
            <w:r w:rsidRPr="00E6794D">
              <w:t xml:space="preserve">  </w:t>
            </w:r>
            <w:r w:rsidRPr="00A962E3">
              <w:sym w:font="Wingdings" w:char="F0EA"/>
            </w:r>
          </w:p>
        </w:tc>
        <w:tc>
          <w:tcPr>
            <w:tcW w:w="1302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A962E3">
              <w:rPr>
                <w:b/>
              </w:rPr>
              <w:t>.5</w:t>
            </w:r>
          </w:p>
        </w:tc>
        <w:tc>
          <w:tcPr>
            <w:tcW w:w="2126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152F1C" w:rsidRPr="00A962E3" w:rsidRDefault="00152F1C" w:rsidP="00152F1C">
            <w:pPr>
              <w:rPr>
                <w:b/>
              </w:rPr>
            </w:pPr>
          </w:p>
          <w:p w:rsidR="00152F1C" w:rsidRPr="00A962E3" w:rsidRDefault="00152F1C" w:rsidP="00152F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962E3">
              <w:rPr>
                <w:b/>
              </w:rPr>
              <w:t>.5</w:t>
            </w:r>
          </w:p>
        </w:tc>
      </w:tr>
      <w:tr w:rsidR="00152F1C" w:rsidRPr="00A962E3" w:rsidTr="00152F1C">
        <w:tc>
          <w:tcPr>
            <w:tcW w:w="1500" w:type="dxa"/>
          </w:tcPr>
          <w:p w:rsidR="00152F1C" w:rsidRDefault="00152F1C" w:rsidP="00152F1C">
            <w:r>
              <w:t xml:space="preserve">Assignment </w:t>
            </w:r>
          </w:p>
          <w:p w:rsidR="00152F1C" w:rsidRDefault="00152F1C" w:rsidP="00152F1C">
            <w:r>
              <w:t>Completion</w:t>
            </w:r>
          </w:p>
          <w:p w:rsidR="00152F1C" w:rsidRDefault="00152F1C" w:rsidP="00152F1C"/>
          <w:p w:rsidR="00152F1C" w:rsidRDefault="00152F1C" w:rsidP="00152F1C"/>
        </w:tc>
        <w:tc>
          <w:tcPr>
            <w:tcW w:w="1302" w:type="dxa"/>
          </w:tcPr>
          <w:p w:rsidR="00152F1C" w:rsidRPr="00A962E3" w:rsidRDefault="00152F1C" w:rsidP="00152F1C">
            <w:pPr>
              <w:rPr>
                <w:u w:val="single"/>
              </w:rPr>
            </w:pPr>
            <w:r w:rsidRPr="00A962E3">
              <w:rPr>
                <w:u w:val="single"/>
              </w:rPr>
              <w:t>Fully</w:t>
            </w:r>
          </w:p>
          <w:p w:rsidR="00152F1C" w:rsidRDefault="00152F1C" w:rsidP="00152F1C">
            <w:r>
              <w:t>completed,</w:t>
            </w:r>
          </w:p>
          <w:p w:rsidR="00152F1C" w:rsidRDefault="00152F1C" w:rsidP="00152F1C">
            <w:r>
              <w:t xml:space="preserve">visibly </w:t>
            </w:r>
          </w:p>
          <w:p w:rsidR="00152F1C" w:rsidRDefault="00152F1C" w:rsidP="00152F1C">
            <w:r>
              <w:t>marked,</w:t>
            </w:r>
          </w:p>
          <w:p w:rsidR="00152F1C" w:rsidRDefault="00152F1C" w:rsidP="00152F1C">
            <w:r>
              <w:t>mistakes</w:t>
            </w:r>
          </w:p>
          <w:p w:rsidR="00152F1C" w:rsidRPr="0090125D" w:rsidRDefault="00152F1C" w:rsidP="00152F1C">
            <w:r>
              <w:t>corrected</w:t>
            </w:r>
          </w:p>
        </w:tc>
        <w:tc>
          <w:tcPr>
            <w:tcW w:w="2126" w:type="dxa"/>
          </w:tcPr>
          <w:p w:rsidR="00152F1C" w:rsidRDefault="00152F1C" w:rsidP="00152F1C">
            <w:r>
              <w:t>A few questions</w:t>
            </w:r>
          </w:p>
          <w:p w:rsidR="00152F1C" w:rsidRDefault="00152F1C" w:rsidP="00152F1C">
            <w:r>
              <w:t>missed or not</w:t>
            </w:r>
          </w:p>
          <w:p w:rsidR="00152F1C" w:rsidRDefault="00152F1C" w:rsidP="00152F1C">
            <w:r>
              <w:t>retried or one</w:t>
            </w:r>
          </w:p>
          <w:p w:rsidR="00152F1C" w:rsidRDefault="00152F1C" w:rsidP="00152F1C">
            <w:r>
              <w:t>assignment not</w:t>
            </w:r>
          </w:p>
          <w:p w:rsidR="00152F1C" w:rsidRPr="0090125D" w:rsidRDefault="00152F1C" w:rsidP="00152F1C">
            <w:r>
              <w:t xml:space="preserve">marked or marking not accurate </w:t>
            </w:r>
          </w:p>
        </w:tc>
        <w:tc>
          <w:tcPr>
            <w:tcW w:w="2126" w:type="dxa"/>
          </w:tcPr>
          <w:p w:rsidR="00152F1C" w:rsidRDefault="00152F1C" w:rsidP="00152F1C">
            <w:r>
              <w:t xml:space="preserve">More than 5 questions missed or </w:t>
            </w:r>
          </w:p>
          <w:p w:rsidR="00152F1C" w:rsidRDefault="00152F1C" w:rsidP="00152F1C">
            <w:r>
              <w:t>not retried or 2 or more assignments</w:t>
            </w:r>
          </w:p>
          <w:p w:rsidR="00152F1C" w:rsidRPr="0090125D" w:rsidRDefault="00152F1C" w:rsidP="00152F1C">
            <w:r>
              <w:t xml:space="preserve">not marked </w:t>
            </w:r>
          </w:p>
        </w:tc>
        <w:tc>
          <w:tcPr>
            <w:tcW w:w="1985" w:type="dxa"/>
          </w:tcPr>
          <w:p w:rsidR="00152F1C" w:rsidRDefault="00152F1C" w:rsidP="00152F1C">
            <w:r>
              <w:t>Significant amount</w:t>
            </w:r>
          </w:p>
          <w:p w:rsidR="00152F1C" w:rsidRDefault="00152F1C" w:rsidP="00152F1C">
            <w:r>
              <w:t xml:space="preserve">of questions </w:t>
            </w:r>
          </w:p>
          <w:p w:rsidR="00152F1C" w:rsidRDefault="00152F1C" w:rsidP="00152F1C">
            <w:r>
              <w:t>incomplete and/or</w:t>
            </w:r>
          </w:p>
          <w:p w:rsidR="00152F1C" w:rsidRDefault="00152F1C" w:rsidP="00152F1C">
            <w:r>
              <w:t>assignments not</w:t>
            </w:r>
          </w:p>
          <w:p w:rsidR="00152F1C" w:rsidRPr="0090125D" w:rsidRDefault="00152F1C" w:rsidP="00152F1C">
            <w:r>
              <w:t>marked</w:t>
            </w:r>
          </w:p>
        </w:tc>
      </w:tr>
    </w:tbl>
    <w:p w:rsidR="008C6F2B" w:rsidRDefault="0000743F" w:rsidP="008C6F2B">
      <w:pPr>
        <w:ind w:right="-360"/>
      </w:pPr>
      <w:r>
        <w:rPr>
          <w:rFonts w:ascii="Showcard Gothic" w:hAnsi="Showcard Gothic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1659255</wp:posOffset>
                </wp:positionV>
                <wp:extent cx="2414905" cy="1068705"/>
                <wp:effectExtent l="0" t="0" r="23495" b="1778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693F3A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Chapter 4</w:t>
                            </w:r>
                            <w:r w:rsidR="00152F1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8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8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8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39.5pt;margin-top:130.65pt;width:190.15pt;height:84.1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">
                <v:textbox style="mso-fit-shape-to-text:t">
                  <w:txbxContent>
                    <w:p w:rsidR="00152F1C" w:rsidRDefault="00693F3A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Chapter 4</w:t>
                      </w:r>
                      <w:r w:rsidR="00152F1C">
                        <w:rPr>
                          <w:b/>
                        </w:rPr>
                        <w:t xml:space="preserve">: 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8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8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8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1653540</wp:posOffset>
                </wp:positionV>
                <wp:extent cx="2414905" cy="1068705"/>
                <wp:effectExtent l="0" t="0" r="23495" b="177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6D" w:rsidRDefault="006B3E6D" w:rsidP="006B3E6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00743F">
                              <w:rPr>
                                <w:b/>
                              </w:rPr>
                              <w:t>hapter 1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6B3E6D" w:rsidRDefault="006B3E6D" w:rsidP="006B3E6D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0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10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6D" w:rsidRDefault="006B3E6D" w:rsidP="006B3E6D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3E6D" w:rsidRPr="008F4D2C" w:rsidRDefault="006B3E6D" w:rsidP="006B3E6D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-3.45pt;margin-top:130.2pt;width:190.15pt;height:84.1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">
                <v:textbox style="mso-fit-shape-to-text:t">
                  <w:txbxContent>
                    <w:p w:rsidR="006B3E6D" w:rsidRDefault="006B3E6D" w:rsidP="006B3E6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00743F">
                        <w:rPr>
                          <w:b/>
                        </w:rPr>
                        <w:t>hapter 1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:rsidR="006B3E6D" w:rsidRDefault="006B3E6D" w:rsidP="006B3E6D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0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10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6D" w:rsidRDefault="006B3E6D" w:rsidP="006B3E6D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3E6D" w:rsidRPr="008F4D2C" w:rsidRDefault="006B3E6D" w:rsidP="006B3E6D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5544" w:rsidRPr="008F4D2C" w:rsidRDefault="008F4D2C" w:rsidP="00073327">
      <w:pPr>
        <w:rPr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073327">
        <w:tab/>
      </w:r>
      <w:r w:rsidR="00073327">
        <w:tab/>
      </w:r>
      <w:r>
        <w:t xml:space="preserve">   </w:t>
      </w:r>
    </w:p>
    <w:p w:rsidR="00073327" w:rsidRDefault="00073327" w:rsidP="00073327">
      <w:pPr>
        <w:ind w:right="-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5544" w:rsidRDefault="00CA5544" w:rsidP="00073327">
      <w:pPr>
        <w:ind w:right="-720"/>
        <w:rPr>
          <w:b/>
        </w:rPr>
      </w:pPr>
    </w:p>
    <w:p w:rsidR="00CA5544" w:rsidRDefault="00CA5544" w:rsidP="00073327">
      <w:pPr>
        <w:ind w:right="-720"/>
        <w:rPr>
          <w:b/>
        </w:rPr>
      </w:pPr>
    </w:p>
    <w:p w:rsidR="00CA5544" w:rsidRDefault="00A27A3F" w:rsidP="00A27A3F">
      <w:pPr>
        <w:tabs>
          <w:tab w:val="left" w:pos="4077"/>
        </w:tabs>
        <w:ind w:right="-720"/>
        <w:rPr>
          <w:b/>
        </w:rPr>
      </w:pPr>
      <w:r>
        <w:rPr>
          <w:b/>
        </w:rPr>
        <w:tab/>
      </w:r>
    </w:p>
    <w:p w:rsidR="00CA5544" w:rsidRDefault="0000743F" w:rsidP="00073327">
      <w:pPr>
        <w:ind w:right="-72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3041650</wp:posOffset>
                </wp:positionH>
                <wp:positionV relativeFrom="paragraph">
                  <wp:posOffset>52070</wp:posOffset>
                </wp:positionV>
                <wp:extent cx="2414905" cy="1068705"/>
                <wp:effectExtent l="0" t="0" r="23495" b="1778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00743F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Factoring Unit</w:t>
                            </w:r>
                            <w:r w:rsidR="00F235DB">
                              <w:rPr>
                                <w:b/>
                              </w:rPr>
                              <w:t>: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6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6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6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39.5pt;margin-top:4.1pt;width:190.15pt;height:84.1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">
                <v:textbox style="mso-fit-shape-to-text:t">
                  <w:txbxContent>
                    <w:p w:rsidR="00152F1C" w:rsidRDefault="0000743F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Factoring Unit</w:t>
                      </w:r>
                      <w:r w:rsidR="00F235DB">
                        <w:rPr>
                          <w:b/>
                        </w:rPr>
                        <w:t>: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6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6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6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38735</wp:posOffset>
                </wp:positionV>
                <wp:extent cx="2414905" cy="1068705"/>
                <wp:effectExtent l="0" t="0" r="23495" b="1778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862860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Square Root Unit: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3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-2.4pt;margin-top:3.05pt;width:190.15pt;height:84.1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">
                <v:textbox style="mso-fit-shape-to-text:t">
                  <w:txbxContent>
                    <w:p w:rsidR="00152F1C" w:rsidRDefault="00862860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Square Root Unit: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3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72E0" w:rsidRDefault="00E072E0" w:rsidP="00073327">
      <w:pPr>
        <w:ind w:right="-720"/>
        <w:rPr>
          <w:b/>
        </w:rPr>
      </w:pPr>
    </w:p>
    <w:p w:rsidR="00E072E0" w:rsidRDefault="00E072E0" w:rsidP="00152F1C">
      <w:pPr>
        <w:jc w:val="center"/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E072E0" w:rsidRDefault="00E072E0" w:rsidP="00073327">
      <w:pPr>
        <w:rPr>
          <w:rFonts w:ascii="Showcard Gothic" w:hAnsi="Showcard Gothic"/>
          <w:u w:val="single"/>
        </w:rPr>
      </w:pPr>
    </w:p>
    <w:p w:rsidR="00A27A3F" w:rsidRDefault="00A27A3F"/>
    <w:p w:rsidR="00A27A3F" w:rsidRPr="00A27A3F" w:rsidRDefault="0000743F" w:rsidP="00A27A3F">
      <w:r>
        <w:rPr>
          <w:rFonts w:ascii="Showcard Gothic" w:hAnsi="Showcard Gothic"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61595</wp:posOffset>
                </wp:positionV>
                <wp:extent cx="2414905" cy="1068705"/>
                <wp:effectExtent l="0" t="0" r="23495" b="1778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152F1C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Chapter 3: 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2.4pt;margin-top:4.85pt;width:190.15pt;height:84.1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">
                <v:textbox style="mso-fit-shape-to-text:t">
                  <w:txbxContent>
                    <w:p w:rsidR="00152F1C" w:rsidRDefault="00152F1C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Chapter 3: 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54610</wp:posOffset>
                </wp:positionV>
                <wp:extent cx="2414905" cy="1068705"/>
                <wp:effectExtent l="0" t="0" r="23495" b="1778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693F3A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385750">
                              <w:rPr>
                                <w:b/>
                              </w:rPr>
                              <w:t>hapter 9</w:t>
                            </w:r>
                            <w:r w:rsidR="00152F1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0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0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0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margin-left:239.4pt;margin-top:4.3pt;width:190.15pt;height:84.1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">
                <v:textbox style="mso-fit-shape-to-text:t">
                  <w:txbxContent>
                    <w:p w:rsidR="00152F1C" w:rsidRDefault="00693F3A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385750">
                        <w:rPr>
                          <w:b/>
                        </w:rPr>
                        <w:t>hapter 9</w:t>
                      </w:r>
                      <w:r w:rsidR="00152F1C">
                        <w:rPr>
                          <w:b/>
                        </w:rPr>
                        <w:t xml:space="preserve">: 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0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0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0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7A3F" w:rsidRPr="00A27A3F" w:rsidRDefault="00A27A3F" w:rsidP="00A27A3F"/>
    <w:p w:rsidR="00A27A3F" w:rsidRPr="00A27A3F" w:rsidRDefault="00A27A3F" w:rsidP="00A27A3F"/>
    <w:p w:rsidR="00A27A3F" w:rsidRPr="00A27A3F" w:rsidRDefault="00152F1C" w:rsidP="00152F1C">
      <w:pPr>
        <w:tabs>
          <w:tab w:val="left" w:pos="4836"/>
        </w:tabs>
      </w:pPr>
      <w:r>
        <w:tab/>
      </w:r>
    </w:p>
    <w:p w:rsidR="00A27A3F" w:rsidRPr="00A27A3F" w:rsidRDefault="00A27A3F" w:rsidP="00A27A3F"/>
    <w:p w:rsidR="00A27A3F" w:rsidRDefault="00A27A3F" w:rsidP="00A27A3F"/>
    <w:p w:rsidR="00152F1C" w:rsidRDefault="0000743F" w:rsidP="00A27A3F">
      <w:pPr>
        <w:tabs>
          <w:tab w:val="left" w:pos="3717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126365</wp:posOffset>
                </wp:positionV>
                <wp:extent cx="2414905" cy="1068705"/>
                <wp:effectExtent l="0" t="0" r="23495" b="1778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00743F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Chapter 6</w:t>
                            </w:r>
                            <w:r w:rsidR="00152F1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1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2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3.75pt;margin-top:9.95pt;width:190.15pt;height:84.1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">
                <v:textbox style="mso-fit-shape-to-text:t">
                  <w:txbxContent>
                    <w:p w:rsidR="00152F1C" w:rsidRDefault="0000743F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Chapter 6</w:t>
                      </w:r>
                      <w:r w:rsidR="00152F1C">
                        <w:rPr>
                          <w:b/>
                        </w:rPr>
                        <w:t xml:space="preserve">: 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1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2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115570</wp:posOffset>
                </wp:positionV>
                <wp:extent cx="2414905" cy="1068705"/>
                <wp:effectExtent l="0" t="0" r="23495" b="1778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FA7B1C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Probability &amp; Statistics (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8)</w:t>
                            </w:r>
                            <w:bookmarkStart w:id="0" w:name="_GoBack"/>
                            <w:bookmarkEnd w:id="0"/>
                            <w:r w:rsidR="00F235DB">
                              <w:rPr>
                                <w:b/>
                              </w:rPr>
                              <w:t>: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3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3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13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3" type="#_x0000_t202" style="position:absolute;margin-left:239.4pt;margin-top:9.1pt;width:190.15pt;height:84.1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">
                <v:textbox style="mso-fit-shape-to-text:t">
                  <w:txbxContent>
                    <w:p w:rsidR="00152F1C" w:rsidRDefault="00FA7B1C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Probability &amp; Statistics (</w:t>
                      </w:r>
                      <w:proofErr w:type="spellStart"/>
                      <w:r>
                        <w:rPr>
                          <w:b/>
                        </w:rPr>
                        <w:t>Ch</w:t>
                      </w:r>
                      <w:proofErr w:type="spellEnd"/>
                      <w:r>
                        <w:rPr>
                          <w:b/>
                        </w:rPr>
                        <w:t xml:space="preserve"> 8)</w:t>
                      </w:r>
                      <w:bookmarkStart w:id="1" w:name="_GoBack"/>
                      <w:bookmarkEnd w:id="1"/>
                      <w:r w:rsidR="00F235DB">
                        <w:rPr>
                          <w:b/>
                        </w:rPr>
                        <w:t>: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3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3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13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  <w:r w:rsidR="00A27A3F">
        <w:tab/>
      </w:r>
    </w:p>
    <w:p w:rsidR="00152F1C" w:rsidRPr="00152F1C" w:rsidRDefault="00152F1C" w:rsidP="00152F1C"/>
    <w:p w:rsidR="00152F1C" w:rsidRPr="00152F1C" w:rsidRDefault="00152F1C" w:rsidP="00152F1C"/>
    <w:p w:rsidR="00152F1C" w:rsidRPr="00152F1C" w:rsidRDefault="00152F1C" w:rsidP="00152F1C"/>
    <w:p w:rsidR="00152F1C" w:rsidRDefault="00152F1C" w:rsidP="00152F1C"/>
    <w:p w:rsidR="00ED611B" w:rsidRPr="00152F1C" w:rsidRDefault="0000743F" w:rsidP="00152F1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350520</wp:posOffset>
                </wp:positionV>
                <wp:extent cx="2414905" cy="1068705"/>
                <wp:effectExtent l="0" t="0" r="23495" b="1778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F1C" w:rsidRDefault="00693F3A" w:rsidP="00152F1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00743F">
                              <w:rPr>
                                <w:b/>
                              </w:rPr>
                              <w:t>hapter 5</w:t>
                            </w:r>
                            <w:r w:rsidR="00152F1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52F1C" w:rsidRDefault="00152F1C" w:rsidP="00152F1C">
                            <w:r>
                              <w:t xml:space="preserve">In order?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46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At least half of each assignment complete?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47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Default="00152F1C" w:rsidP="00152F1C">
                            <w:r>
                              <w:t>Questions written, work shown?</w:t>
                            </w:r>
                            <w:r w:rsidRPr="0026615D"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79070" cy="172720"/>
                                  <wp:effectExtent l="19050" t="0" r="0" b="0"/>
                                  <wp:docPr id="48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" cy="172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2F1C" w:rsidRPr="008F4D2C" w:rsidRDefault="00152F1C" w:rsidP="00152F1C">
                            <w:r>
                              <w:t>Final Mark    /3: ____ 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4.5pt;margin-top:27.6pt;width:190.15pt;height:84.1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">
                <v:textbox style="mso-fit-shape-to-text:t">
                  <w:txbxContent>
                    <w:p w:rsidR="00152F1C" w:rsidRDefault="00693F3A" w:rsidP="00152F1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00743F">
                        <w:rPr>
                          <w:b/>
                        </w:rPr>
                        <w:t>hapter 5</w:t>
                      </w:r>
                      <w:r w:rsidR="00152F1C">
                        <w:rPr>
                          <w:b/>
                        </w:rPr>
                        <w:t xml:space="preserve">: </w:t>
                      </w:r>
                    </w:p>
                    <w:p w:rsidR="00152F1C" w:rsidRDefault="00152F1C" w:rsidP="00152F1C">
                      <w:r>
                        <w:t xml:space="preserve">In order?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46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At least half of each assignment complete?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47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Default="00152F1C" w:rsidP="00152F1C">
                      <w:r>
                        <w:t>Questions written, work shown?</w:t>
                      </w:r>
                      <w:r w:rsidRPr="0026615D"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79070" cy="172720"/>
                            <wp:effectExtent l="19050" t="0" r="0" b="0"/>
                            <wp:docPr id="48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" cy="172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2F1C" w:rsidRPr="008F4D2C" w:rsidRDefault="00152F1C" w:rsidP="00152F1C">
                      <w:r>
                        <w:t>Final Mark    /3: ____  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611B" w:rsidRPr="00152F1C" w:rsidSect="00E025A7">
      <w:head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11F" w:rsidRDefault="009D211F">
      <w:r>
        <w:separator/>
      </w:r>
    </w:p>
  </w:endnote>
  <w:endnote w:type="continuationSeparator" w:id="0">
    <w:p w:rsidR="009D211F" w:rsidRDefault="009D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11F" w:rsidRDefault="009D211F">
      <w:r>
        <w:separator/>
      </w:r>
    </w:p>
  </w:footnote>
  <w:footnote w:type="continuationSeparator" w:id="0">
    <w:p w:rsidR="009D211F" w:rsidRDefault="009D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327" w:rsidRPr="00D25633" w:rsidRDefault="008C6F2B" w:rsidP="00073327">
    <w:pPr>
      <w:ind w:right="-900"/>
      <w:rPr>
        <w:sz w:val="28"/>
        <w:szCs w:val="28"/>
      </w:rPr>
    </w:pPr>
    <w:r>
      <w:rPr>
        <w:sz w:val="72"/>
        <w:szCs w:val="72"/>
        <w:bdr w:val="single" w:sz="4" w:space="0" w:color="auto"/>
      </w:rPr>
      <w:t>A</w:t>
    </w:r>
    <w:r w:rsidR="00E9323F">
      <w:rPr>
        <w:sz w:val="72"/>
        <w:szCs w:val="72"/>
        <w:bdr w:val="single" w:sz="4" w:space="0" w:color="auto"/>
      </w:rPr>
      <w:t xml:space="preserve"> 9</w:t>
    </w:r>
    <w:r w:rsidR="00073327">
      <w:tab/>
    </w:r>
    <w:r w:rsidR="00073327">
      <w:tab/>
    </w:r>
    <w:r w:rsidR="00073327">
      <w:tab/>
    </w:r>
    <w:r w:rsidR="008F4D2C">
      <w:t xml:space="preserve">                                        </w:t>
    </w:r>
    <w:r w:rsidR="00073327">
      <w:t xml:space="preserve">Name: 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7"/>
    <w:rsid w:val="0000743F"/>
    <w:rsid w:val="00054266"/>
    <w:rsid w:val="00073327"/>
    <w:rsid w:val="00152F1C"/>
    <w:rsid w:val="001C5BA4"/>
    <w:rsid w:val="0026615D"/>
    <w:rsid w:val="002C6924"/>
    <w:rsid w:val="002D13A3"/>
    <w:rsid w:val="002D30C6"/>
    <w:rsid w:val="00303218"/>
    <w:rsid w:val="00316162"/>
    <w:rsid w:val="00385750"/>
    <w:rsid w:val="005318F5"/>
    <w:rsid w:val="005B7EBE"/>
    <w:rsid w:val="00693F3A"/>
    <w:rsid w:val="006B3E6D"/>
    <w:rsid w:val="007814FD"/>
    <w:rsid w:val="00862860"/>
    <w:rsid w:val="008C6F2B"/>
    <w:rsid w:val="008F4D2C"/>
    <w:rsid w:val="0093464E"/>
    <w:rsid w:val="009D211F"/>
    <w:rsid w:val="009F5BD1"/>
    <w:rsid w:val="00A27A3F"/>
    <w:rsid w:val="00AC288C"/>
    <w:rsid w:val="00B8717C"/>
    <w:rsid w:val="00BA04E0"/>
    <w:rsid w:val="00BC0A93"/>
    <w:rsid w:val="00CA381F"/>
    <w:rsid w:val="00CA5544"/>
    <w:rsid w:val="00CC5071"/>
    <w:rsid w:val="00D05D82"/>
    <w:rsid w:val="00D7620D"/>
    <w:rsid w:val="00D8590E"/>
    <w:rsid w:val="00E025A7"/>
    <w:rsid w:val="00E072E0"/>
    <w:rsid w:val="00E9323F"/>
    <w:rsid w:val="00ED611B"/>
    <w:rsid w:val="00F235DB"/>
    <w:rsid w:val="00F645CC"/>
    <w:rsid w:val="00FA3BA9"/>
    <w:rsid w:val="00FA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6A971-9517-49BB-B21B-DD37FB32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6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F4D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D2C"/>
    <w:rPr>
      <w:sz w:val="24"/>
      <w:szCs w:val="24"/>
      <w:lang w:val="en-CA"/>
    </w:rPr>
  </w:style>
  <w:style w:type="paragraph" w:styleId="Footer">
    <w:name w:val="footer"/>
    <w:basedOn w:val="Normal"/>
    <w:link w:val="FooterChar"/>
    <w:rsid w:val="008F4D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D2C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rsid w:val="008F4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D2C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21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0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B798-A1AB-4E7A-A1E7-4486480C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1DEF939D.dotm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PM11 NOTEBOOK - This rubric is for all sections in your notebook</vt:lpstr>
    </vt:vector>
  </TitlesOfParts>
  <Company>GVSD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PM11 NOTEBOOK - This rubric is for all sections in your notebook</dc:title>
  <dc:creator>Jenna</dc:creator>
  <cp:lastModifiedBy>Quast, Brady</cp:lastModifiedBy>
  <cp:revision>4</cp:revision>
  <dcterms:created xsi:type="dcterms:W3CDTF">2016-05-31T21:16:00Z</dcterms:created>
  <dcterms:modified xsi:type="dcterms:W3CDTF">2016-06-09T21:23:00Z</dcterms:modified>
</cp:coreProperties>
</file>