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C7" w:rsidRPr="002752B1" w:rsidRDefault="002F54FF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3.8pt;margin-top:25.25pt;width:0;height:711.15pt;z-index:251660288" o:connectortype="straight" strokeweight="2.25pt"/>
        </w:pict>
      </w:r>
      <w:r w:rsidR="001E65CE">
        <w:rPr>
          <w:sz w:val="24"/>
          <w:szCs w:val="24"/>
        </w:rPr>
        <w:t xml:space="preserve">                              </w:t>
      </w:r>
      <w:r w:rsidR="00C3178E">
        <w:rPr>
          <w:sz w:val="24"/>
          <w:szCs w:val="24"/>
        </w:rPr>
        <w:t xml:space="preserve"> </w:t>
      </w:r>
      <w:r w:rsidR="00BA18F5">
        <w:rPr>
          <w:sz w:val="24"/>
          <w:szCs w:val="24"/>
        </w:rPr>
        <w:t xml:space="preserve">          </w:t>
      </w:r>
      <w:r w:rsidR="002752B1">
        <w:rPr>
          <w:b/>
          <w:sz w:val="24"/>
          <w:szCs w:val="24"/>
        </w:rPr>
        <w:t>6.1A</w:t>
      </w:r>
      <w:r w:rsidR="00C3178E">
        <w:rPr>
          <w:b/>
          <w:sz w:val="24"/>
          <w:szCs w:val="24"/>
        </w:rPr>
        <w:t xml:space="preserve"> –</w:t>
      </w:r>
      <w:r w:rsidR="00BA18F5">
        <w:rPr>
          <w:b/>
          <w:sz w:val="24"/>
          <w:szCs w:val="24"/>
        </w:rPr>
        <w:t xml:space="preserve"> Linear Graphing Review </w:t>
      </w:r>
      <w:r w:rsidR="00B75212">
        <w:rPr>
          <w:b/>
          <w:sz w:val="24"/>
          <w:szCs w:val="24"/>
        </w:rPr>
        <w:t>Part 1</w:t>
      </w:r>
      <w:r w:rsidR="00BA18F5"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pict>
          <v:shape id="_x0000_s1027" type="#_x0000_t32" style="position:absolute;margin-left:-61.95pt;margin-top:25.25pt;width:627.85pt;height:.05pt;z-index:251659264;mso-position-horizontal-relative:text;mso-position-vertical-relative:text" o:connectortype="straight" strokeweight="2.25pt"/>
        </w:pict>
      </w:r>
    </w:p>
    <w:p w:rsidR="00011025" w:rsidRPr="00011025" w:rsidRDefault="00011025" w:rsidP="00011025">
      <w:pPr>
        <w:spacing w:line="240" w:lineRule="auto"/>
        <w:ind w:left="1755"/>
        <w:rPr>
          <w:sz w:val="24"/>
          <w:szCs w:val="24"/>
        </w:rPr>
      </w:pPr>
      <w:r w:rsidRPr="00011025">
        <w:rPr>
          <w:sz w:val="24"/>
          <w:szCs w:val="24"/>
        </w:rPr>
        <w:t xml:space="preserve">A linear relation is an equation that relates two variables together (usually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</w:t>
      </w:r>
      <w:r w:rsidRPr="0001102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01102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011025">
        <w:rPr>
          <w:sz w:val="24"/>
          <w:szCs w:val="24"/>
        </w:rPr>
        <w:t>where the variables are of degree 1.  Graphing a linear relation creates a ________.</w:t>
      </w:r>
    </w:p>
    <w:p w:rsidR="00011025" w:rsidRDefault="00011025" w:rsidP="002752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2B1">
        <w:rPr>
          <w:sz w:val="24"/>
          <w:szCs w:val="24"/>
        </w:rPr>
        <w:t xml:space="preserve">     There are typically three ways to graph a line using its linear equation:</w:t>
      </w:r>
    </w:p>
    <w:p w:rsidR="002752B1" w:rsidRPr="002752B1" w:rsidRDefault="002752B1" w:rsidP="00275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52B1">
        <w:rPr>
          <w:sz w:val="24"/>
          <w:szCs w:val="24"/>
        </w:rPr>
        <w:t>Using a table of values</w:t>
      </w:r>
    </w:p>
    <w:p w:rsidR="002752B1" w:rsidRDefault="002752B1" w:rsidP="002752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Using slope / </w:t>
      </w:r>
      <w:r w:rsidRPr="000C20C6">
        <w:rPr>
          <w:i/>
          <w:sz w:val="24"/>
          <w:szCs w:val="24"/>
        </w:rPr>
        <w:t>y</w:t>
      </w:r>
      <w:r>
        <w:rPr>
          <w:sz w:val="24"/>
          <w:szCs w:val="24"/>
        </w:rPr>
        <w:t>-intercept form</w:t>
      </w:r>
    </w:p>
    <w:p w:rsidR="002752B1" w:rsidRDefault="002752B1" w:rsidP="002752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general or standard form</w:t>
      </w:r>
    </w:p>
    <w:p w:rsidR="002752B1" w:rsidRPr="00563CFF" w:rsidRDefault="002752B1" w:rsidP="002752B1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63CFF">
        <w:rPr>
          <w:b/>
          <w:sz w:val="24"/>
          <w:szCs w:val="24"/>
        </w:rPr>
        <w:t>PART 1 – USING A TABLE OF VALUES</w:t>
      </w:r>
    </w:p>
    <w:p w:rsidR="000C20C6" w:rsidRDefault="000C20C6" w:rsidP="002752B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Example 1 - Graph the following linear relations using a table of values</w:t>
      </w:r>
    </w:p>
    <w:p w:rsidR="000C20C6" w:rsidRPr="002752B1" w:rsidRDefault="000C20C6" w:rsidP="002752B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a)   </w:t>
      </w:r>
      <m:oMath>
        <m:r>
          <w:rPr>
            <w:rFonts w:ascii="Cambria Math" w:hAnsi="Cambria Math"/>
            <w:sz w:val="24"/>
            <w:szCs w:val="24"/>
          </w:rPr>
          <m:t>y=-2x-5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b)  </w:t>
      </w:r>
      <m:oMath>
        <m:r>
          <w:rPr>
            <w:rFonts w:ascii="Cambria Math" w:eastAsiaTheme="minorEastAsia" w:hAnsi="Cambria Math"/>
            <w:sz w:val="24"/>
            <w:szCs w:val="24"/>
          </w:rPr>
          <m:t>3x-2y=8</m:t>
        </m:r>
      </m:oMath>
    </w:p>
    <w:p w:rsidR="000C20C6" w:rsidRDefault="002F54FF" w:rsidP="000C20C6">
      <w:pPr>
        <w:tabs>
          <w:tab w:val="left" w:pos="1785"/>
          <w:tab w:val="left" w:pos="6090"/>
        </w:tabs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0.3pt;margin-top:2.15pt;width:227pt;height:218.95pt;z-index:251673600;mso-width-relative:margin;mso-height-relative:margin" stroked="f">
            <v:textbox style="mso-next-textbox:#_x0000_s1039">
              <w:txbxContent>
                <w:p w:rsidR="000C20C6" w:rsidRDefault="000C20C6" w:rsidP="000C20C6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879035" cy="2724150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3799" cy="2728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zh-TW"/>
        </w:rPr>
        <w:pict>
          <v:shape id="_x0000_s1038" type="#_x0000_t202" style="position:absolute;margin-left:54.6pt;margin-top:2.15pt;width:231.45pt;height:222.7pt;z-index:251658239;mso-width-relative:margin;mso-height-relative:margin" stroked="f">
            <v:textbox style="mso-next-textbox:#_x0000_s1038">
              <w:txbxContent>
                <w:p w:rsidR="000C20C6" w:rsidRDefault="000C20C6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875021" cy="2720352"/>
                        <wp:effectExtent l="19050" t="0" r="1529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8216" cy="272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1025">
        <w:rPr>
          <w:sz w:val="24"/>
          <w:szCs w:val="24"/>
        </w:rPr>
        <w:tab/>
      </w:r>
      <w:r w:rsidR="000C20C6">
        <w:rPr>
          <w:sz w:val="24"/>
          <w:szCs w:val="24"/>
        </w:rPr>
        <w:tab/>
      </w: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</w:p>
    <w:p w:rsidR="000C20C6" w:rsidRDefault="000C20C6" w:rsidP="00011025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20C6" w:rsidRDefault="000C20C6" w:rsidP="000C20C6">
      <w:pPr>
        <w:tabs>
          <w:tab w:val="left" w:pos="1785"/>
        </w:tabs>
        <w:ind w:left="1785"/>
        <w:rPr>
          <w:sz w:val="24"/>
          <w:szCs w:val="24"/>
        </w:rPr>
      </w:pPr>
      <w:r>
        <w:rPr>
          <w:sz w:val="24"/>
          <w:szCs w:val="24"/>
        </w:rPr>
        <w:t>Graphing a line using a table of values is too time consuming, but a great backup method!</w:t>
      </w:r>
    </w:p>
    <w:p w:rsidR="000C20C6" w:rsidRPr="00563CFF" w:rsidRDefault="000C20C6" w:rsidP="000C20C6">
      <w:pPr>
        <w:tabs>
          <w:tab w:val="left" w:pos="1785"/>
        </w:tabs>
        <w:ind w:left="1785"/>
        <w:rPr>
          <w:b/>
          <w:sz w:val="24"/>
          <w:szCs w:val="24"/>
        </w:rPr>
      </w:pPr>
      <w:r w:rsidRPr="00563CFF">
        <w:rPr>
          <w:b/>
          <w:sz w:val="24"/>
          <w:szCs w:val="24"/>
        </w:rPr>
        <w:t xml:space="preserve">PART 2 – USING SLOPE / </w:t>
      </w:r>
      <w:r w:rsidRPr="00563CFF">
        <w:rPr>
          <w:b/>
          <w:i/>
          <w:sz w:val="24"/>
          <w:szCs w:val="24"/>
        </w:rPr>
        <w:t>Y</w:t>
      </w:r>
      <w:r w:rsidRPr="00563CFF">
        <w:rPr>
          <w:b/>
          <w:sz w:val="24"/>
          <w:szCs w:val="24"/>
        </w:rPr>
        <w:t>-INTERCEPT FORM</w:t>
      </w:r>
    </w:p>
    <w:p w:rsidR="00DB6CC7" w:rsidRDefault="000C20C6" w:rsidP="00011025">
      <w:pPr>
        <w:tabs>
          <w:tab w:val="left" w:pos="1785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011025">
        <w:rPr>
          <w:sz w:val="24"/>
          <w:szCs w:val="24"/>
        </w:rPr>
        <w:t xml:space="preserve">One of the most effective ways to graph linear equations is to get it into the form </w:t>
      </w:r>
      <w:r w:rsidR="00011025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y=mx±b</m:t>
        </m:r>
      </m:oMath>
      <w:r>
        <w:rPr>
          <w:rFonts w:eastAsiaTheme="minorEastAsia"/>
          <w:sz w:val="24"/>
          <w:szCs w:val="24"/>
        </w:rPr>
        <w:t xml:space="preserve">  , which is known as slope / </w:t>
      </w:r>
      <w:r w:rsidRPr="000C20C6"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>-intercept form.</w:t>
      </w:r>
    </w:p>
    <w:p w:rsidR="00011025" w:rsidRDefault="00011025" w:rsidP="00011025">
      <w:pPr>
        <w:tabs>
          <w:tab w:val="left" w:pos="1785"/>
        </w:tabs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is the ____________ and can be represented as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                            </m:t>
            </m:r>
          </m:num>
          <m:den/>
        </m:f>
      </m:oMath>
      <w:r>
        <w:rPr>
          <w:rFonts w:eastAsiaTheme="minorEastAsia"/>
          <w:sz w:val="24"/>
          <w:szCs w:val="24"/>
        </w:rPr>
        <w:t>.</w:t>
      </w:r>
    </w:p>
    <w:p w:rsidR="00011025" w:rsidRDefault="00011025" w:rsidP="00011025">
      <w:pPr>
        <w:tabs>
          <w:tab w:val="left" w:pos="1785"/>
        </w:tabs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is the _______________ and tells you where _______________________________.</w:t>
      </w:r>
    </w:p>
    <w:p w:rsidR="000C20C6" w:rsidRDefault="000C20C6" w:rsidP="007F6D1C">
      <w:pPr>
        <w:tabs>
          <w:tab w:val="left" w:pos="1785"/>
        </w:tabs>
        <w:ind w:left="178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slope of 1, or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>
        <w:rPr>
          <w:rFonts w:eastAsiaTheme="minorEastAsia"/>
          <w:sz w:val="24"/>
          <w:szCs w:val="24"/>
        </w:rPr>
        <w:t xml:space="preserve"> makes a 45® line that rises as you go to the right. Slopes larger than 1 </w:t>
      </w:r>
      <w:r w:rsidR="007F6D1C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make a line steeper than 45®, and slopes smaller than 1 make a line </w:t>
      </w:r>
      <w:r w:rsidR="007F6D1C">
        <w:rPr>
          <w:rFonts w:eastAsiaTheme="minorEastAsia"/>
          <w:sz w:val="24"/>
          <w:szCs w:val="24"/>
        </w:rPr>
        <w:t>smaller than 45®</w:t>
      </w:r>
    </w:p>
    <w:p w:rsidR="00011025" w:rsidRPr="00DB6CC7" w:rsidRDefault="002F54FF" w:rsidP="00011025">
      <w:pPr>
        <w:tabs>
          <w:tab w:val="left" w:pos="1785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040" type="#_x0000_t202" style="position:absolute;margin-left:281.55pt;margin-top:26.15pt;width:242.25pt;height:228.75pt;z-index:251675648;mso-width-relative:margin;mso-height-relative:margin" stroked="f">
            <v:textbox>
              <w:txbxContent>
                <w:p w:rsidR="000C20C6" w:rsidRDefault="000C20C6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3093104" cy="2926703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7093" cy="293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73.75pt;margin-top:-47.2pt;width:.05pt;height:889.4pt;z-index:251661312" o:connectortype="straight" strokeweight="2.25pt"/>
        </w:pict>
      </w:r>
      <w:r w:rsidR="000C20C6">
        <w:rPr>
          <w:rFonts w:eastAsiaTheme="minorEastAsia"/>
          <w:sz w:val="24"/>
          <w:szCs w:val="24"/>
        </w:rPr>
        <w:tab/>
      </w:r>
      <w:r w:rsidR="00011025">
        <w:rPr>
          <w:rFonts w:eastAsiaTheme="minorEastAsia"/>
          <w:sz w:val="24"/>
          <w:szCs w:val="24"/>
        </w:rPr>
        <w:t>Example</w:t>
      </w:r>
      <w:r w:rsidR="007F6D1C">
        <w:rPr>
          <w:rFonts w:eastAsiaTheme="minorEastAsia"/>
          <w:sz w:val="24"/>
          <w:szCs w:val="24"/>
        </w:rPr>
        <w:t xml:space="preserve"> 2</w:t>
      </w:r>
      <w:r w:rsidR="00011025">
        <w:rPr>
          <w:rFonts w:eastAsiaTheme="minorEastAsia"/>
          <w:sz w:val="24"/>
          <w:szCs w:val="24"/>
        </w:rPr>
        <w:t xml:space="preserve"> – State the slope and y-intercept of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x+4</m:t>
        </m:r>
      </m:oMath>
      <w:r w:rsidR="00011025">
        <w:rPr>
          <w:rFonts w:eastAsiaTheme="minorEastAsia"/>
          <w:sz w:val="24"/>
          <w:szCs w:val="24"/>
        </w:rPr>
        <w:t>. Then graph it.</w:t>
      </w:r>
    </w:p>
    <w:p w:rsidR="00DB6CC7" w:rsidRPr="001E65CE" w:rsidRDefault="001E65CE" w:rsidP="00011025">
      <w:pPr>
        <w:tabs>
          <w:tab w:val="left" w:pos="720"/>
          <w:tab w:val="left" w:pos="1440"/>
          <w:tab w:val="left" w:pos="2160"/>
          <w:tab w:val="left" w:pos="2880"/>
          <w:tab w:val="left" w:pos="6825"/>
        </w:tabs>
        <w:spacing w:line="240" w:lineRule="auto"/>
        <w:rPr>
          <w:sz w:val="48"/>
          <w:szCs w:val="4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025">
        <w:rPr>
          <w:sz w:val="24"/>
          <w:szCs w:val="24"/>
        </w:rPr>
        <w:tab/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0C20C6" w:rsidRDefault="007F6D1C" w:rsidP="007F6D1C">
      <w:pPr>
        <w:tabs>
          <w:tab w:val="left" w:pos="1875"/>
        </w:tabs>
        <w:ind w:left="1875"/>
        <w:rPr>
          <w:sz w:val="24"/>
          <w:szCs w:val="24"/>
        </w:rPr>
      </w:pPr>
      <w:r>
        <w:rPr>
          <w:sz w:val="24"/>
          <w:szCs w:val="24"/>
        </w:rPr>
        <w:t>Another observation: The line will _______________ as you go right for a positive slope, and _________________ as you go right for a negative slope.</w:t>
      </w:r>
    </w:p>
    <w:p w:rsidR="000C20C6" w:rsidRDefault="000C20C6" w:rsidP="00011025">
      <w:pPr>
        <w:tabs>
          <w:tab w:val="left" w:pos="1875"/>
        </w:tabs>
        <w:rPr>
          <w:sz w:val="24"/>
          <w:szCs w:val="24"/>
        </w:rPr>
      </w:pPr>
    </w:p>
    <w:p w:rsidR="00DB6CC7" w:rsidRDefault="00011025" w:rsidP="00563CFF">
      <w:pPr>
        <w:tabs>
          <w:tab w:val="left" w:pos="1995"/>
        </w:tabs>
        <w:ind w:firstLine="187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-448945</wp:posOffset>
            </wp:positionV>
            <wp:extent cx="3009900" cy="2847975"/>
            <wp:effectExtent l="19050" t="0" r="0" b="0"/>
            <wp:wrapNone/>
            <wp:docPr id="1" name="Picture 8" descr="coo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r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Example</w:t>
      </w:r>
      <w:r w:rsidR="007F6D1C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Graph </w:t>
      </w:r>
      <m:oMath>
        <m:r>
          <w:rPr>
            <w:rFonts w:ascii="Cambria Math" w:hAnsi="Cambria Math"/>
            <w:sz w:val="24"/>
            <w:szCs w:val="24"/>
          </w:rPr>
          <m:t>2x-y=6</m:t>
        </m:r>
      </m:oMath>
    </w:p>
    <w:p w:rsidR="00DB6CC7" w:rsidRDefault="00011025" w:rsidP="00011025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011025" w:rsidRDefault="00011025" w:rsidP="00011025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6D1C" w:rsidRDefault="00563CFF" w:rsidP="007F6D1C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F6D1C">
        <w:rPr>
          <w:sz w:val="24"/>
          <w:szCs w:val="24"/>
        </w:rPr>
        <w:t>What is a common trait of each point on the line?</w:t>
      </w:r>
    </w:p>
    <w:p w:rsidR="00011025" w:rsidRDefault="00011025" w:rsidP="00011025">
      <w:pPr>
        <w:tabs>
          <w:tab w:val="left" w:pos="2010"/>
        </w:tabs>
        <w:rPr>
          <w:sz w:val="24"/>
          <w:szCs w:val="24"/>
        </w:rPr>
      </w:pPr>
    </w:p>
    <w:p w:rsidR="00563CFF" w:rsidRDefault="00011025" w:rsidP="00011025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6CC7" w:rsidRDefault="00563CFF" w:rsidP="00011025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11025">
        <w:rPr>
          <w:sz w:val="24"/>
          <w:szCs w:val="24"/>
        </w:rPr>
        <w:t>Example</w:t>
      </w:r>
      <w:r>
        <w:rPr>
          <w:sz w:val="24"/>
          <w:szCs w:val="24"/>
        </w:rPr>
        <w:t xml:space="preserve"> 4</w:t>
      </w:r>
      <w:r w:rsidR="00011025">
        <w:rPr>
          <w:sz w:val="24"/>
          <w:szCs w:val="24"/>
        </w:rPr>
        <w:t xml:space="preserve"> – Is (4, -2) on the line a) </w:t>
      </w:r>
      <m:oMath>
        <m:r>
          <w:rPr>
            <w:rFonts w:ascii="Cambria Math" w:hAnsi="Cambria Math"/>
            <w:sz w:val="24"/>
            <w:szCs w:val="24"/>
          </w:rPr>
          <m:t>y=-2x+6</m:t>
        </m:r>
      </m:oMath>
      <w:r w:rsidR="00011025">
        <w:rPr>
          <w:rFonts w:eastAsiaTheme="minorEastAsia"/>
          <w:sz w:val="24"/>
          <w:szCs w:val="24"/>
        </w:rPr>
        <w:t xml:space="preserve">?    b)  </w:t>
      </w:r>
      <m:oMath>
        <m:r>
          <w:rPr>
            <w:rFonts w:ascii="Cambria Math" w:eastAsiaTheme="minorEastAsia" w:hAnsi="Cambria Math"/>
            <w:sz w:val="24"/>
            <w:szCs w:val="24"/>
          </w:rPr>
          <m:t>3x+4y=-1</m:t>
        </m:r>
      </m:oMath>
      <w:r w:rsidR="00011025">
        <w:rPr>
          <w:rFonts w:eastAsiaTheme="minorEastAsia"/>
          <w:sz w:val="24"/>
          <w:szCs w:val="24"/>
        </w:rPr>
        <w:t>?</w:t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2F54FF" w:rsidP="00DB6CC7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pict>
          <v:shape id="_x0000_s1041" type="#_x0000_t32" style="position:absolute;margin-left:75.3pt;margin-top:-46.45pt;width:.05pt;height:889.4pt;z-index:251676672" o:connectortype="straight" strokeweight="2.25pt"/>
        </w:pict>
      </w:r>
    </w:p>
    <w:p w:rsidR="00DB6CC7" w:rsidRDefault="00011025" w:rsidP="0001102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>Example</w:t>
      </w:r>
      <w:r w:rsidR="00563CFF">
        <w:rPr>
          <w:sz w:val="24"/>
          <w:szCs w:val="24"/>
        </w:rPr>
        <w:t xml:space="preserve"> 5 – Graph each equation using slope / </w:t>
      </w:r>
      <w:r w:rsidR="00563CFF" w:rsidRPr="00563CFF">
        <w:rPr>
          <w:i/>
          <w:sz w:val="24"/>
          <w:szCs w:val="24"/>
        </w:rPr>
        <w:t>y</w:t>
      </w:r>
      <w:r w:rsidR="00563CFF">
        <w:rPr>
          <w:sz w:val="24"/>
          <w:szCs w:val="24"/>
        </w:rPr>
        <w:t>-intercept form</w:t>
      </w:r>
    </w:p>
    <w:p w:rsidR="00011025" w:rsidRDefault="00011025" w:rsidP="0001102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-5y=5-5x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 b) </w:t>
      </w:r>
      <m:oMath>
        <m:r>
          <w:rPr>
            <w:rFonts w:ascii="Cambria Math" w:eastAsiaTheme="minorEastAsia" w:hAnsi="Cambria Math"/>
            <w:sz w:val="24"/>
            <w:szCs w:val="24"/>
          </w:rPr>
          <m:t>8x-4y=2</m:t>
        </m:r>
      </m:oMath>
    </w:p>
    <w:p w:rsidR="00DB6CC7" w:rsidRDefault="00011025" w:rsidP="0001102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011025" w:rsidP="00DB6C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72390</wp:posOffset>
            </wp:positionV>
            <wp:extent cx="3009900" cy="2847975"/>
            <wp:effectExtent l="19050" t="0" r="0" b="0"/>
            <wp:wrapNone/>
            <wp:docPr id="2" name="Picture 8" descr="coo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r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72390</wp:posOffset>
            </wp:positionV>
            <wp:extent cx="3009900" cy="2847975"/>
            <wp:effectExtent l="19050" t="0" r="0" b="0"/>
            <wp:wrapNone/>
            <wp:docPr id="3" name="Picture 8" descr="coo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r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Pr="00B75212" w:rsidRDefault="002F54FF" w:rsidP="00DB6CC7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pict>
          <v:shape id="_x0000_s1043" type="#_x0000_t32" style="position:absolute;margin-left:76.8pt;margin-top:20.85pt;width:.05pt;height:834.1pt;z-index:251678720" o:connectortype="straight" strokeweight="2.25pt"/>
        </w:pict>
      </w:r>
      <w:r>
        <w:rPr>
          <w:noProof/>
          <w:sz w:val="24"/>
          <w:szCs w:val="24"/>
          <w:lang w:val="en-CA" w:eastAsia="en-CA"/>
        </w:rPr>
        <w:pict>
          <v:shape id="_x0000_s1042" type="#_x0000_t32" style="position:absolute;margin-left:-57.45pt;margin-top:20.85pt;width:627.85pt;height:.05pt;z-index:251677696" o:connectortype="straight" strokeweight="2.25pt"/>
        </w:pict>
      </w:r>
      <w:r w:rsidR="00B75212">
        <w:rPr>
          <w:sz w:val="24"/>
          <w:szCs w:val="24"/>
        </w:rPr>
        <w:tab/>
      </w:r>
      <w:r w:rsidR="00B75212">
        <w:rPr>
          <w:sz w:val="24"/>
          <w:szCs w:val="24"/>
        </w:rPr>
        <w:tab/>
      </w:r>
      <w:r w:rsidR="00B75212">
        <w:rPr>
          <w:sz w:val="24"/>
          <w:szCs w:val="24"/>
        </w:rPr>
        <w:tab/>
      </w:r>
      <w:r w:rsidR="00B75212">
        <w:rPr>
          <w:b/>
          <w:sz w:val="24"/>
          <w:szCs w:val="24"/>
        </w:rPr>
        <w:t>6.1B – Linear Graphing Review Part 2</w:t>
      </w:r>
    </w:p>
    <w:p w:rsidR="00DB6CC7" w:rsidRPr="00B75212" w:rsidRDefault="00B75212" w:rsidP="001A22F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75212">
        <w:rPr>
          <w:b/>
          <w:sz w:val="24"/>
          <w:szCs w:val="24"/>
        </w:rPr>
        <w:t>PART 3 – USING GENERAL / STANDARD FORM</w:t>
      </w:r>
    </w:p>
    <w:p w:rsidR="00DB6CC7" w:rsidRPr="00FB479F" w:rsidRDefault="00FB479F" w:rsidP="001A22F8">
      <w:pPr>
        <w:tabs>
          <w:tab w:val="left" w:pos="18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General Form:  </w:t>
      </w:r>
      <w:r w:rsidRPr="00FB479F">
        <w:rPr>
          <w:i/>
          <w:sz w:val="24"/>
          <w:szCs w:val="24"/>
        </w:rPr>
        <w:t>Ax ± By ± C = 0</w:t>
      </w:r>
      <w:r>
        <w:rPr>
          <w:sz w:val="24"/>
          <w:szCs w:val="24"/>
        </w:rPr>
        <w:t xml:space="preserve">        Standard Form:  </w:t>
      </w:r>
      <w:r w:rsidRPr="00FB479F">
        <w:rPr>
          <w:i/>
          <w:sz w:val="24"/>
          <w:szCs w:val="24"/>
        </w:rPr>
        <w:t>Ax ± By</w:t>
      </w:r>
      <w:r>
        <w:rPr>
          <w:i/>
          <w:sz w:val="24"/>
          <w:szCs w:val="24"/>
        </w:rPr>
        <w:t xml:space="preserve"> = </w:t>
      </w:r>
      <w:r w:rsidRPr="00FB479F">
        <w:rPr>
          <w:i/>
          <w:sz w:val="24"/>
          <w:szCs w:val="24"/>
        </w:rPr>
        <w:t xml:space="preserve"> ± C </w:t>
      </w:r>
      <w:r>
        <w:rPr>
          <w:sz w:val="24"/>
          <w:szCs w:val="24"/>
        </w:rPr>
        <w:t xml:space="preserve">        </w:t>
      </w:r>
    </w:p>
    <w:p w:rsidR="00FB479F" w:rsidRDefault="00FB479F" w:rsidP="001A22F8">
      <w:pPr>
        <w:spacing w:line="240" w:lineRule="auto"/>
        <w:ind w:left="1830"/>
        <w:rPr>
          <w:sz w:val="24"/>
          <w:szCs w:val="24"/>
        </w:rPr>
      </w:pPr>
      <w:r>
        <w:rPr>
          <w:sz w:val="24"/>
          <w:szCs w:val="24"/>
        </w:rPr>
        <w:t>The quickest way to graph in general and standard form is to:</w:t>
      </w:r>
    </w:p>
    <w:p w:rsidR="00DB6CC7" w:rsidRPr="00FB479F" w:rsidRDefault="00FB479F" w:rsidP="001A22F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79F">
        <w:rPr>
          <w:sz w:val="24"/>
          <w:szCs w:val="24"/>
        </w:rPr>
        <w:t>Put the equation into standard form.</w:t>
      </w:r>
    </w:p>
    <w:p w:rsidR="00FB479F" w:rsidRDefault="00FB479F" w:rsidP="001A22F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Get the x-intercept by covering the y term, and then graph.</w:t>
      </w:r>
    </w:p>
    <w:p w:rsidR="00FB479F" w:rsidRDefault="00FB479F" w:rsidP="001A22F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Get the y-intercept by covering the x term, and then graph.</w:t>
      </w:r>
    </w:p>
    <w:p w:rsidR="00FB479F" w:rsidRDefault="00FB479F" w:rsidP="001A22F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handy slope rule as an extra piece of useful information</w:t>
      </w:r>
    </w:p>
    <w:p w:rsidR="00FB479F" w:rsidRDefault="001A22F8" w:rsidP="001A22F8">
      <w:pPr>
        <w:pStyle w:val="ListParagraph"/>
        <w:spacing w:line="240" w:lineRule="auto"/>
        <w:ind w:left="2220"/>
        <w:rPr>
          <w:sz w:val="24"/>
          <w:szCs w:val="24"/>
        </w:rPr>
      </w:pPr>
      <w:r>
        <w:rPr>
          <w:sz w:val="24"/>
          <w:szCs w:val="24"/>
        </w:rPr>
        <w:t>*</w:t>
      </w:r>
      <w:r w:rsidR="00FB479F">
        <w:rPr>
          <w:sz w:val="24"/>
          <w:szCs w:val="24"/>
        </w:rPr>
        <w:t>the slope of a line in general or standard form is always:</w:t>
      </w:r>
    </w:p>
    <w:p w:rsidR="00FB479F" w:rsidRPr="001A22F8" w:rsidRDefault="00FB479F" w:rsidP="001A22F8">
      <w:pPr>
        <w:pStyle w:val="ListParagraph"/>
        <w:spacing w:line="240" w:lineRule="auto"/>
        <w:ind w:left="2220"/>
        <w:rPr>
          <w:sz w:val="24"/>
          <w:szCs w:val="24"/>
        </w:rPr>
      </w:pPr>
      <w:r w:rsidRPr="00FB479F">
        <w:rPr>
          <w:b/>
          <w:sz w:val="24"/>
          <w:szCs w:val="24"/>
        </w:rPr>
        <w:t xml:space="preserve">                  ‘</w:t>
      </w:r>
      <w:r w:rsidRPr="00FB479F">
        <w:rPr>
          <w:b/>
          <w:i/>
          <w:sz w:val="24"/>
          <w:szCs w:val="24"/>
        </w:rPr>
        <w:t>A over B, switch the sign’</w:t>
      </w:r>
    </w:p>
    <w:p w:rsidR="00DB6CC7" w:rsidRDefault="00FB479F" w:rsidP="001A22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Example 1 – Graph the following linear relations:</w:t>
      </w:r>
    </w:p>
    <w:p w:rsidR="00FB479F" w:rsidRPr="00FB479F" w:rsidRDefault="00FB479F" w:rsidP="001A22F8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3x+2y=6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b)  </w:t>
      </w:r>
      <m:oMath>
        <m:r>
          <w:rPr>
            <w:rFonts w:ascii="Cambria Math" w:eastAsiaTheme="minorEastAsia" w:hAnsi="Cambria Math"/>
            <w:sz w:val="24"/>
            <w:szCs w:val="24"/>
          </w:rPr>
          <m:t>x-3y+9=0</m:t>
        </m:r>
      </m:oMath>
    </w:p>
    <w:p w:rsidR="00DB6CC7" w:rsidRDefault="002F54FF" w:rsidP="00DB6CC7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45" type="#_x0000_t202" style="position:absolute;margin-left:64.05pt;margin-top:23.8pt;width:246pt;height:228.75pt;z-index:251656189;mso-width-relative:margin;mso-height-relative:margin" stroked="f">
            <v:textbox>
              <w:txbxContent>
                <w:p w:rsidR="00FB479F" w:rsidRDefault="00FB479F" w:rsidP="00FB479F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3093104" cy="2926703"/>
                        <wp:effectExtent l="19050" t="0" r="0" b="0"/>
                        <wp:docPr id="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7093" cy="293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044" type="#_x0000_t202" style="position:absolute;margin-left:297.3pt;margin-top:23.8pt;width:242.25pt;height:228.75pt;z-index:251655164;mso-width-relative:margin;mso-height-relative:margin" stroked="f">
            <v:textbox>
              <w:txbxContent>
                <w:p w:rsidR="00FB479F" w:rsidRDefault="00FB479F" w:rsidP="00FB479F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3093104" cy="2926703"/>
                        <wp:effectExtent l="19050" t="0" r="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7093" cy="293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6CC7" w:rsidRDefault="00FB479F" w:rsidP="00FB479F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2F54FF" w:rsidP="00DB6CC7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46" type="#_x0000_t202" style="position:absolute;margin-left:292.05pt;margin-top:10.95pt;width:242.25pt;height:228.75pt;z-index:251679744;mso-width-relative:margin;mso-height-relative:margin" stroked="f">
            <v:textbox>
              <w:txbxContent>
                <w:p w:rsidR="001A22F8" w:rsidRDefault="001A22F8" w:rsidP="001A22F8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3093104" cy="2926703"/>
                        <wp:effectExtent l="19050" t="0" r="0" b="0"/>
                        <wp:docPr id="2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7093" cy="293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6CC7" w:rsidRDefault="00FB479F" w:rsidP="00FB479F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A22F8">
        <w:rPr>
          <w:sz w:val="24"/>
          <w:szCs w:val="24"/>
        </w:rPr>
        <w:t xml:space="preserve">Example 2 – Graph </w:t>
      </w:r>
      <m:oMath>
        <m:r>
          <w:rPr>
            <w:rFonts w:ascii="Cambria Math" w:hAnsi="Cambria Math"/>
            <w:sz w:val="24"/>
            <w:szCs w:val="24"/>
          </w:rPr>
          <m:t>5x-4y-10=0</m:t>
        </m:r>
      </m:oMath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2F54FF" w:rsidP="00DB6CC7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pict>
          <v:shape id="_x0000_s1047" type="#_x0000_t32" style="position:absolute;margin-left:76.1pt;margin-top:-53.35pt;width:0;height:896.3pt;z-index:251680768" o:connectortype="straight" strokeweight="2.25pt"/>
        </w:pict>
      </w:r>
      <w:r w:rsidR="001A22F8">
        <w:rPr>
          <w:sz w:val="24"/>
          <w:szCs w:val="24"/>
        </w:rPr>
        <w:tab/>
      </w:r>
      <w:r w:rsidR="001A22F8">
        <w:rPr>
          <w:sz w:val="24"/>
          <w:szCs w:val="24"/>
        </w:rPr>
        <w:tab/>
        <w:t xml:space="preserve">       </w:t>
      </w:r>
      <w:r w:rsidR="001A22F8" w:rsidRPr="001A22F8">
        <w:rPr>
          <w:b/>
          <w:sz w:val="28"/>
          <w:szCs w:val="28"/>
        </w:rPr>
        <w:t>Special Cases</w:t>
      </w:r>
    </w:p>
    <w:p w:rsidR="001A22F8" w:rsidRPr="001A22F8" w:rsidRDefault="001A22F8" w:rsidP="00DB6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Example 3 – Graph (a) </w:t>
      </w:r>
      <m:oMath>
        <m:r>
          <w:rPr>
            <w:rFonts w:ascii="Cambria Math" w:hAnsi="Cambria Math"/>
            <w:sz w:val="24"/>
            <w:szCs w:val="24"/>
          </w:rPr>
          <m:t>y=2</m:t>
        </m:r>
      </m:oMath>
      <w:r>
        <w:rPr>
          <w:rFonts w:eastAsiaTheme="minorEastAsia"/>
          <w:sz w:val="24"/>
          <w:szCs w:val="24"/>
        </w:rPr>
        <w:t xml:space="preserve">                              (b)  </w:t>
      </w:r>
      <m:oMath>
        <m:r>
          <w:rPr>
            <w:rFonts w:ascii="Cambria Math" w:eastAsiaTheme="minorEastAsia" w:hAnsi="Cambria Math"/>
            <w:sz w:val="24"/>
            <w:szCs w:val="24"/>
          </w:rPr>
          <m:t>y=-5</m:t>
        </m:r>
      </m:oMath>
    </w:p>
    <w:p w:rsidR="00DB6CC7" w:rsidRDefault="00DB6CC7" w:rsidP="00DB6CC7">
      <w:pPr>
        <w:rPr>
          <w:sz w:val="24"/>
          <w:szCs w:val="24"/>
        </w:rPr>
      </w:pPr>
    </w:p>
    <w:p w:rsidR="001A22F8" w:rsidRDefault="001A22F8" w:rsidP="00DB6CC7">
      <w:pPr>
        <w:rPr>
          <w:sz w:val="24"/>
          <w:szCs w:val="24"/>
        </w:rPr>
      </w:pPr>
    </w:p>
    <w:p w:rsidR="00DB6CC7" w:rsidRDefault="002F54FF" w:rsidP="00DB6CC7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50" type="#_x0000_t202" style="position:absolute;margin-left:79.05pt;margin-top:5.05pt;width:238.5pt;height:228.75pt;z-index:251682816;mso-width-relative:margin;mso-height-relative:margin" stroked="f">
            <v:textbox>
              <w:txbxContent>
                <w:p w:rsidR="001A22F8" w:rsidRDefault="001A22F8" w:rsidP="001A22F8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949500" cy="2790825"/>
                        <wp:effectExtent l="19050" t="0" r="3250" b="0"/>
                        <wp:docPr id="5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858" cy="2796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049" type="#_x0000_t202" style="position:absolute;margin-left:301.05pt;margin-top:5.05pt;width:238.5pt;height:228.75pt;z-index:251681792;mso-width-relative:margin;mso-height-relative:margin" stroked="f">
            <v:textbox>
              <w:txbxContent>
                <w:p w:rsidR="001A22F8" w:rsidRDefault="001A22F8" w:rsidP="001A22F8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949500" cy="2790825"/>
                        <wp:effectExtent l="19050" t="0" r="3250" b="0"/>
                        <wp:docPr id="4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858" cy="2796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1A22F8" w:rsidP="00DB6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Example 4 – Graph  (a)  </w:t>
      </w:r>
      <m:oMath>
        <m:r>
          <w:rPr>
            <w:rFonts w:ascii="Cambria Math" w:hAnsi="Cambria Math"/>
            <w:sz w:val="24"/>
            <w:szCs w:val="24"/>
          </w:rPr>
          <m:t>x=-3</m:t>
        </m:r>
      </m:oMath>
      <w:r>
        <w:rPr>
          <w:rFonts w:eastAsiaTheme="minorEastAsia"/>
          <w:sz w:val="24"/>
          <w:szCs w:val="24"/>
        </w:rPr>
        <w:t xml:space="preserve">                        (b)  </w:t>
      </w:r>
      <m:oMath>
        <m:r>
          <w:rPr>
            <w:rFonts w:ascii="Cambria Math" w:eastAsiaTheme="minorEastAsia" w:hAnsi="Cambria Math"/>
            <w:sz w:val="24"/>
            <w:szCs w:val="24"/>
          </w:rPr>
          <m:t>x=4</m:t>
        </m:r>
      </m:oMath>
    </w:p>
    <w:p w:rsidR="00DB6CC7" w:rsidRDefault="00DB6CC7" w:rsidP="00DB6CC7">
      <w:pPr>
        <w:rPr>
          <w:sz w:val="24"/>
          <w:szCs w:val="24"/>
        </w:rPr>
      </w:pPr>
    </w:p>
    <w:p w:rsidR="00DB6CC7" w:rsidRDefault="002F54FF" w:rsidP="00DB6CC7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51" type="#_x0000_t202" style="position:absolute;margin-left:301.05pt;margin-top:15.9pt;width:238.5pt;height:228.75pt;z-index:251683840;mso-width-relative:margin;mso-height-relative:margin" stroked="f">
            <v:textbox>
              <w:txbxContent>
                <w:p w:rsidR="001A22F8" w:rsidRDefault="001A22F8" w:rsidP="001A22F8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949500" cy="2790825"/>
                        <wp:effectExtent l="19050" t="0" r="3250" b="0"/>
                        <wp:docPr id="6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858" cy="2796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048" type="#_x0000_t202" style="position:absolute;margin-left:76.05pt;margin-top:15.9pt;width:238.5pt;height:228.75pt;z-index:251654139;mso-width-relative:margin;mso-height-relative:margin" stroked="f">
            <v:textbox>
              <w:txbxContent>
                <w:p w:rsidR="001A22F8" w:rsidRDefault="001A22F8" w:rsidP="001A22F8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949500" cy="2790825"/>
                        <wp:effectExtent l="19050" t="0" r="3250" b="0"/>
                        <wp:docPr id="3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858" cy="2796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Default="00DB6CC7" w:rsidP="00DB6CC7">
      <w:pPr>
        <w:rPr>
          <w:sz w:val="24"/>
          <w:szCs w:val="24"/>
        </w:rPr>
      </w:pPr>
    </w:p>
    <w:p w:rsidR="00DB6CC7" w:rsidRPr="00871258" w:rsidRDefault="002F54FF" w:rsidP="00DB6CC7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pict>
          <v:shape id="_x0000_s1054" type="#_x0000_t32" style="position:absolute;margin-left:76.85pt;margin-top:18.65pt;width:.05pt;height:834.1pt;z-index:251685888" o:connectortype="straight" strokeweight="2.25pt"/>
        </w:pict>
      </w:r>
      <w:r>
        <w:rPr>
          <w:noProof/>
          <w:sz w:val="24"/>
          <w:szCs w:val="24"/>
          <w:lang w:val="en-CA" w:eastAsia="en-CA"/>
        </w:rPr>
        <w:pict>
          <v:shape id="_x0000_s1053" type="#_x0000_t32" style="position:absolute;margin-left:-57.45pt;margin-top:18.65pt;width:639.85pt;height:0;z-index:251684864" o:connectortype="straight" strokeweight="2.25pt"/>
        </w:pict>
      </w:r>
      <w:r w:rsidR="00871258">
        <w:rPr>
          <w:sz w:val="24"/>
          <w:szCs w:val="24"/>
        </w:rPr>
        <w:tab/>
      </w:r>
      <w:r w:rsidR="00871258">
        <w:rPr>
          <w:sz w:val="24"/>
          <w:szCs w:val="24"/>
        </w:rPr>
        <w:tab/>
      </w:r>
      <w:r w:rsidR="00871258">
        <w:rPr>
          <w:sz w:val="24"/>
          <w:szCs w:val="24"/>
        </w:rPr>
        <w:tab/>
      </w:r>
      <w:r w:rsidR="00871258" w:rsidRPr="00871258">
        <w:rPr>
          <w:b/>
          <w:sz w:val="24"/>
          <w:szCs w:val="24"/>
        </w:rPr>
        <w:t>6.1C</w:t>
      </w:r>
      <w:r w:rsidR="00871258">
        <w:rPr>
          <w:b/>
          <w:sz w:val="24"/>
          <w:szCs w:val="24"/>
        </w:rPr>
        <w:t xml:space="preserve"> – Solving Linear Systems Part 1</w:t>
      </w:r>
    </w:p>
    <w:p w:rsidR="00DB6CC7" w:rsidRDefault="00871258" w:rsidP="00871258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ab/>
        <w:t>What does it mean to ‘</w:t>
      </w:r>
      <w:r w:rsidRPr="00871258">
        <w:rPr>
          <w:b/>
          <w:sz w:val="24"/>
          <w:szCs w:val="24"/>
        </w:rPr>
        <w:t>solve a linear system’</w:t>
      </w:r>
      <w:r>
        <w:rPr>
          <w:sz w:val="24"/>
          <w:szCs w:val="24"/>
        </w:rPr>
        <w:t>?</w:t>
      </w:r>
    </w:p>
    <w:p w:rsidR="00871258" w:rsidRDefault="00871258" w:rsidP="00871258">
      <w:pPr>
        <w:tabs>
          <w:tab w:val="left" w:pos="1695"/>
        </w:tabs>
        <w:ind w:left="1695"/>
        <w:rPr>
          <w:sz w:val="24"/>
          <w:szCs w:val="24"/>
        </w:rPr>
      </w:pPr>
      <w:r>
        <w:rPr>
          <w:sz w:val="24"/>
          <w:szCs w:val="24"/>
        </w:rPr>
        <w:t>A linear system is two (or more) linear relations. To solve a linear system, you must find the intersection point(s) of the linear relations.</w:t>
      </w:r>
    </w:p>
    <w:p w:rsidR="00FA2CC4" w:rsidRDefault="00FA2CC4" w:rsidP="00871258">
      <w:pPr>
        <w:tabs>
          <w:tab w:val="left" w:pos="1695"/>
        </w:tabs>
        <w:ind w:left="1695"/>
        <w:rPr>
          <w:sz w:val="24"/>
          <w:szCs w:val="24"/>
        </w:rPr>
      </w:pPr>
      <w:r>
        <w:rPr>
          <w:sz w:val="24"/>
          <w:szCs w:val="24"/>
        </w:rPr>
        <w:t>What are all the solution possibilities for a linear system?</w:t>
      </w:r>
    </w:p>
    <w:p w:rsidR="00FA2CC4" w:rsidRDefault="00FA2CC4" w:rsidP="00871258">
      <w:pPr>
        <w:tabs>
          <w:tab w:val="left" w:pos="1695"/>
        </w:tabs>
        <w:ind w:left="1695"/>
        <w:rPr>
          <w:sz w:val="24"/>
          <w:szCs w:val="24"/>
        </w:rPr>
      </w:pPr>
    </w:p>
    <w:p w:rsidR="00871258" w:rsidRDefault="00871258" w:rsidP="00871258">
      <w:pPr>
        <w:tabs>
          <w:tab w:val="left" w:pos="1695"/>
        </w:tabs>
        <w:ind w:left="1695"/>
        <w:rPr>
          <w:sz w:val="24"/>
          <w:szCs w:val="24"/>
        </w:rPr>
      </w:pPr>
      <w:r>
        <w:rPr>
          <w:sz w:val="24"/>
          <w:szCs w:val="24"/>
        </w:rPr>
        <w:t>In Math 10, you learned three methods for solving a linear system:</w:t>
      </w:r>
    </w:p>
    <w:p w:rsidR="00871258" w:rsidRDefault="00871258" w:rsidP="00871258">
      <w:pPr>
        <w:tabs>
          <w:tab w:val="left" w:pos="1695"/>
        </w:tabs>
        <w:ind w:left="1695"/>
        <w:rPr>
          <w:sz w:val="24"/>
          <w:szCs w:val="24"/>
        </w:rPr>
      </w:pPr>
    </w:p>
    <w:p w:rsidR="00871258" w:rsidRDefault="002F54FF" w:rsidP="00871258">
      <w:pPr>
        <w:tabs>
          <w:tab w:val="left" w:pos="1695"/>
        </w:tabs>
        <w:ind w:left="1695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55" type="#_x0000_t202" style="position:absolute;left:0;text-align:left;margin-left:290.5pt;margin-top:21.8pt;width:238.5pt;height:228.75pt;z-index:251686912;mso-width-relative:margin;mso-height-relative:margin" stroked="f">
            <v:textbox>
              <w:txbxContent>
                <w:p w:rsidR="00871258" w:rsidRDefault="00871258" w:rsidP="00871258">
                  <w:r w:rsidRPr="000C20C6">
                    <w:rPr>
                      <w:noProof/>
                    </w:rPr>
                    <w:drawing>
                      <wp:inline distT="0" distB="0" distL="0" distR="0">
                        <wp:extent cx="2949500" cy="2790825"/>
                        <wp:effectExtent l="19050" t="0" r="3250" b="0"/>
                        <wp:docPr id="1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or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858" cy="2796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258">
        <w:rPr>
          <w:sz w:val="24"/>
          <w:szCs w:val="24"/>
        </w:rPr>
        <w:t>Example 1 – Solve the linear system by graphing</w:t>
      </w:r>
    </w:p>
    <w:p w:rsidR="00871258" w:rsidRPr="00347096" w:rsidRDefault="00871258" w:rsidP="00871258">
      <w:pPr>
        <w:pStyle w:val="ListParagraph"/>
        <w:numPr>
          <w:ilvl w:val="0"/>
          <w:numId w:val="8"/>
        </w:numPr>
        <w:tabs>
          <w:tab w:val="left" w:pos="1695"/>
        </w:tabs>
        <w:rPr>
          <w:b/>
          <w:i/>
          <w:sz w:val="24"/>
          <w:szCs w:val="24"/>
        </w:rPr>
      </w:pPr>
      <w:r w:rsidRPr="00347096">
        <w:rPr>
          <w:b/>
          <w:sz w:val="24"/>
          <w:szCs w:val="24"/>
        </w:rPr>
        <w:t xml:space="preserve"> </w:t>
      </w:r>
      <w:r w:rsidRPr="00347096">
        <w:rPr>
          <w:b/>
          <w:i/>
          <w:sz w:val="24"/>
          <w:szCs w:val="24"/>
        </w:rPr>
        <w:t xml:space="preserve">y = 4 – x </w:t>
      </w:r>
    </w:p>
    <w:p w:rsidR="00347096" w:rsidRDefault="00871258" w:rsidP="00871258">
      <w:pPr>
        <w:pStyle w:val="ListParagraph"/>
        <w:numPr>
          <w:ilvl w:val="0"/>
          <w:numId w:val="8"/>
        </w:numPr>
        <w:tabs>
          <w:tab w:val="left" w:pos="1695"/>
        </w:tabs>
        <w:rPr>
          <w:b/>
          <w:i/>
          <w:sz w:val="24"/>
          <w:szCs w:val="24"/>
        </w:rPr>
      </w:pPr>
      <w:r w:rsidRPr="00347096">
        <w:rPr>
          <w:b/>
          <w:sz w:val="24"/>
          <w:szCs w:val="24"/>
        </w:rPr>
        <w:t xml:space="preserve"> </w:t>
      </w:r>
      <w:r w:rsidR="00347096" w:rsidRPr="00347096">
        <w:rPr>
          <w:b/>
          <w:i/>
          <w:sz w:val="24"/>
          <w:szCs w:val="24"/>
        </w:rPr>
        <w:t>2x</w:t>
      </w:r>
      <w:r w:rsidRPr="00347096">
        <w:rPr>
          <w:b/>
          <w:i/>
          <w:sz w:val="24"/>
          <w:szCs w:val="24"/>
        </w:rPr>
        <w:t xml:space="preserve"> - 3y = </w:t>
      </w:r>
      <w:r w:rsidR="00347096" w:rsidRPr="00347096">
        <w:rPr>
          <w:b/>
          <w:i/>
          <w:sz w:val="24"/>
          <w:szCs w:val="24"/>
        </w:rPr>
        <w:t>3</w:t>
      </w:r>
    </w:p>
    <w:p w:rsidR="00347096" w:rsidRPr="00347096" w:rsidRDefault="00347096" w:rsidP="00347096"/>
    <w:p w:rsidR="00347096" w:rsidRPr="00347096" w:rsidRDefault="00347096" w:rsidP="00347096"/>
    <w:p w:rsidR="00347096" w:rsidRPr="00347096" w:rsidRDefault="00347096" w:rsidP="00347096"/>
    <w:p w:rsidR="00347096" w:rsidRPr="00347096" w:rsidRDefault="00347096" w:rsidP="00347096"/>
    <w:p w:rsidR="00347096" w:rsidRPr="00347096" w:rsidRDefault="00347096" w:rsidP="00347096"/>
    <w:p w:rsidR="00347096" w:rsidRPr="00347096" w:rsidRDefault="00347096" w:rsidP="00347096"/>
    <w:p w:rsidR="00347096" w:rsidRPr="00347096" w:rsidRDefault="00347096" w:rsidP="00347096"/>
    <w:p w:rsidR="00347096" w:rsidRPr="00347096" w:rsidRDefault="002F54FF" w:rsidP="00347096">
      <w:pPr>
        <w:tabs>
          <w:tab w:val="left" w:pos="1967"/>
        </w:tabs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zh-TW"/>
        </w:rPr>
        <w:pict>
          <v:shape id="_x0000_s1056" type="#_x0000_t202" style="position:absolute;margin-left:311.85pt;margin-top:17.1pt;width:204.25pt;height:110.2pt;z-index:251688960;mso-width-percent:400;mso-width-percent:400;mso-width-relative:margin;mso-height-relative:margin">
            <v:textbox>
              <w:txbxContent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47096">
                    <w:rPr>
                      <w:b/>
                      <w:sz w:val="24"/>
                      <w:szCs w:val="24"/>
                      <w:u w:val="single"/>
                    </w:rPr>
                    <w:t>Steps:</w:t>
                  </w:r>
                </w:p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47096">
                    <w:rPr>
                      <w:sz w:val="24"/>
                      <w:szCs w:val="24"/>
                    </w:rPr>
                    <w:t>1)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47096">
                    <w:rPr>
                      <w:sz w:val="24"/>
                      <w:szCs w:val="24"/>
                    </w:rPr>
                    <w:t>Get a variable by itself.</w:t>
                  </w:r>
                </w:p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Substitute into the other equation.</w:t>
                  </w:r>
                </w:p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3) Solve for the remaining variable.</w:t>
                  </w:r>
                </w:p>
                <w:p w:rsidR="00347096" w:rsidRP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4) Substitute the solved variable value back into one of the original equations to determine the other variable value.</w:t>
                  </w:r>
                </w:p>
                <w:p w:rsidR="00347096" w:rsidRPr="00347096" w:rsidRDefault="00347096" w:rsidP="00347096"/>
                <w:p w:rsidR="00347096" w:rsidRPr="00347096" w:rsidRDefault="00347096" w:rsidP="00347096"/>
              </w:txbxContent>
            </v:textbox>
          </v:shape>
        </w:pict>
      </w:r>
      <w:r w:rsidR="00347096">
        <w:tab/>
      </w:r>
      <w:r w:rsidR="00347096" w:rsidRPr="00347096">
        <w:rPr>
          <w:sz w:val="24"/>
          <w:szCs w:val="24"/>
        </w:rPr>
        <w:t>Example 2 – Solve the following system using substitution</w:t>
      </w:r>
    </w:p>
    <w:p w:rsidR="00871258" w:rsidRPr="00347096" w:rsidRDefault="00347096" w:rsidP="00347096">
      <w:pPr>
        <w:pStyle w:val="ListParagraph"/>
        <w:numPr>
          <w:ilvl w:val="0"/>
          <w:numId w:val="9"/>
        </w:numPr>
        <w:tabs>
          <w:tab w:val="left" w:pos="1999"/>
        </w:tabs>
        <w:rPr>
          <w:b/>
          <w:i/>
          <w:sz w:val="24"/>
          <w:szCs w:val="24"/>
        </w:rPr>
      </w:pPr>
      <w:r w:rsidRPr="00347096">
        <w:rPr>
          <w:b/>
          <w:i/>
          <w:sz w:val="24"/>
          <w:szCs w:val="24"/>
        </w:rPr>
        <w:t>3x + y = 3</w:t>
      </w:r>
    </w:p>
    <w:p w:rsidR="00347096" w:rsidRDefault="00347096" w:rsidP="00347096">
      <w:pPr>
        <w:pStyle w:val="ListParagraph"/>
        <w:numPr>
          <w:ilvl w:val="0"/>
          <w:numId w:val="9"/>
        </w:numPr>
        <w:tabs>
          <w:tab w:val="left" w:pos="1999"/>
        </w:tabs>
        <w:rPr>
          <w:b/>
          <w:i/>
          <w:sz w:val="24"/>
          <w:szCs w:val="24"/>
        </w:rPr>
      </w:pPr>
      <w:r w:rsidRPr="00347096">
        <w:rPr>
          <w:b/>
          <w:i/>
          <w:sz w:val="24"/>
          <w:szCs w:val="24"/>
        </w:rPr>
        <w:t>7x – 2y = 20</w:t>
      </w: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FA2CC4" w:rsidRDefault="00FA2CC4" w:rsidP="00347096">
      <w:pPr>
        <w:tabs>
          <w:tab w:val="left" w:pos="1999"/>
        </w:tabs>
        <w:rPr>
          <w:b/>
          <w:i/>
          <w:sz w:val="24"/>
          <w:szCs w:val="24"/>
        </w:rPr>
      </w:pPr>
    </w:p>
    <w:p w:rsidR="00347096" w:rsidRDefault="002F54FF" w:rsidP="00347096">
      <w:pPr>
        <w:tabs>
          <w:tab w:val="left" w:pos="1999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pict>
          <v:shape id="_x0000_s1057" type="#_x0000_t32" style="position:absolute;margin-left:77.1pt;margin-top:-48.85pt;width:.05pt;height:834.1pt;z-index:251689984" o:connectortype="straight" strokeweight="2.25pt"/>
        </w:pict>
      </w:r>
      <w:r w:rsidR="00347096">
        <w:rPr>
          <w:sz w:val="24"/>
          <w:szCs w:val="24"/>
        </w:rPr>
        <w:tab/>
        <w:t>Example 3 – Solve the system using substitution</w:t>
      </w:r>
    </w:p>
    <w:p w:rsidR="00347096" w:rsidRP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47096">
        <w:rPr>
          <w:b/>
          <w:i/>
          <w:sz w:val="24"/>
          <w:szCs w:val="24"/>
        </w:rPr>
        <w:t>1) 2x + 3y = 1</w:t>
      </w:r>
    </w:p>
    <w:p w:rsidR="00347096" w:rsidRDefault="00347096" w:rsidP="00347096">
      <w:pPr>
        <w:tabs>
          <w:tab w:val="left" w:pos="1999"/>
        </w:tabs>
        <w:rPr>
          <w:b/>
          <w:i/>
          <w:sz w:val="24"/>
          <w:szCs w:val="24"/>
        </w:rPr>
      </w:pPr>
      <w:r w:rsidRPr="00347096">
        <w:rPr>
          <w:b/>
          <w:i/>
          <w:sz w:val="24"/>
          <w:szCs w:val="24"/>
        </w:rPr>
        <w:tab/>
        <w:t>2) 3x – y = 7</w:t>
      </w:r>
    </w:p>
    <w:p w:rsidR="00347096" w:rsidRPr="00347096" w:rsidRDefault="00347096" w:rsidP="00347096">
      <w:pPr>
        <w:rPr>
          <w:sz w:val="24"/>
          <w:szCs w:val="24"/>
        </w:rPr>
      </w:pPr>
    </w:p>
    <w:p w:rsidR="00347096" w:rsidRPr="00347096" w:rsidRDefault="00347096" w:rsidP="00347096">
      <w:pPr>
        <w:rPr>
          <w:sz w:val="24"/>
          <w:szCs w:val="24"/>
        </w:rPr>
      </w:pPr>
    </w:p>
    <w:p w:rsidR="00347096" w:rsidRDefault="00347096" w:rsidP="00347096">
      <w:pPr>
        <w:rPr>
          <w:sz w:val="24"/>
          <w:szCs w:val="24"/>
        </w:rPr>
      </w:pPr>
    </w:p>
    <w:p w:rsidR="00347096" w:rsidRDefault="002F54FF" w:rsidP="00347096">
      <w:pPr>
        <w:tabs>
          <w:tab w:val="left" w:pos="202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58" type="#_x0000_t202" style="position:absolute;margin-left:317.2pt;margin-top:18.25pt;width:204.25pt;height:140.3pt;z-index:251691008;mso-width-percent:400;mso-width-percent:400;mso-width-relative:margin;mso-height-relative:margin">
            <v:textbox>
              <w:txbxContent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47096">
                    <w:rPr>
                      <w:b/>
                      <w:sz w:val="24"/>
                      <w:szCs w:val="24"/>
                      <w:u w:val="single"/>
                    </w:rPr>
                    <w:t>Steps:</w:t>
                  </w:r>
                </w:p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47096">
                    <w:rPr>
                      <w:sz w:val="24"/>
                      <w:szCs w:val="24"/>
                    </w:rPr>
                    <w:t>1)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A2CC4">
                    <w:rPr>
                      <w:sz w:val="24"/>
                      <w:szCs w:val="24"/>
                    </w:rPr>
                    <w:t>Line up the equations by like terms.</w:t>
                  </w:r>
                </w:p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2) </w:t>
                  </w:r>
                  <w:r w:rsidR="00FA2CC4">
                    <w:rPr>
                      <w:sz w:val="24"/>
                      <w:szCs w:val="24"/>
                    </w:rPr>
                    <w:t xml:space="preserve">Make sure either the coefficients for </w:t>
                  </w:r>
                  <w:r w:rsidR="00FA2CC4" w:rsidRPr="00FA2CC4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r w:rsidR="00FA2CC4">
                    <w:rPr>
                      <w:sz w:val="24"/>
                      <w:szCs w:val="24"/>
                    </w:rPr>
                    <w:t xml:space="preserve"> or the coefficients for </w:t>
                  </w:r>
                  <w:r w:rsidR="00FA2CC4" w:rsidRPr="00FA2CC4"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r w:rsidR="00FA2CC4">
                    <w:rPr>
                      <w:sz w:val="24"/>
                      <w:szCs w:val="24"/>
                    </w:rPr>
                    <w:t xml:space="preserve"> have the same magnitude.</w:t>
                  </w:r>
                </w:p>
                <w:p w:rsid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3) </w:t>
                  </w:r>
                  <w:r w:rsidR="00FA2CC4">
                    <w:rPr>
                      <w:sz w:val="24"/>
                      <w:szCs w:val="24"/>
                    </w:rPr>
                    <w:t>Add or subtract to eliminate a variable</w:t>
                  </w:r>
                </w:p>
                <w:p w:rsidR="00347096" w:rsidRPr="00347096" w:rsidRDefault="00347096" w:rsidP="00347096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4) </w:t>
                  </w:r>
                  <w:r w:rsidR="00FA2CC4">
                    <w:rPr>
                      <w:sz w:val="24"/>
                      <w:szCs w:val="24"/>
                    </w:rPr>
                    <w:t>Do Steps 3 &amp; 4 described in the substitution method.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47096" w:rsidRPr="00347096" w:rsidRDefault="00347096" w:rsidP="00347096"/>
                <w:p w:rsidR="00347096" w:rsidRPr="00347096" w:rsidRDefault="00347096" w:rsidP="00347096"/>
              </w:txbxContent>
            </v:textbox>
          </v:shape>
        </w:pict>
      </w:r>
      <w:r w:rsidR="00347096">
        <w:rPr>
          <w:sz w:val="24"/>
          <w:szCs w:val="24"/>
        </w:rPr>
        <w:tab/>
        <w:t>Example 4 – Solve the system using elimination (text calls it the ‘addition method’)</w:t>
      </w:r>
    </w:p>
    <w:p w:rsidR="00FA2CC4" w:rsidRPr="00FA2CC4" w:rsidRDefault="00347096" w:rsidP="00FA2CC4">
      <w:pPr>
        <w:tabs>
          <w:tab w:val="left" w:pos="2096"/>
          <w:tab w:val="left" w:pos="6964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FA2CC4" w:rsidRPr="00FA2CC4">
        <w:rPr>
          <w:b/>
          <w:i/>
          <w:sz w:val="24"/>
          <w:szCs w:val="24"/>
        </w:rPr>
        <w:t>1) 2x + 5y = 11</w:t>
      </w:r>
      <w:r w:rsidR="00FA2CC4" w:rsidRPr="00FA2CC4">
        <w:rPr>
          <w:b/>
          <w:i/>
          <w:sz w:val="24"/>
          <w:szCs w:val="24"/>
        </w:rPr>
        <w:tab/>
      </w:r>
    </w:p>
    <w:p w:rsidR="00FA2CC4" w:rsidRDefault="00FA2CC4" w:rsidP="00FA2CC4">
      <w:pPr>
        <w:tabs>
          <w:tab w:val="left" w:pos="2096"/>
        </w:tabs>
        <w:rPr>
          <w:b/>
          <w:i/>
          <w:sz w:val="24"/>
          <w:szCs w:val="24"/>
        </w:rPr>
      </w:pPr>
      <w:r w:rsidRPr="00FA2CC4">
        <w:rPr>
          <w:b/>
          <w:i/>
          <w:sz w:val="24"/>
          <w:szCs w:val="24"/>
        </w:rPr>
        <w:tab/>
        <w:t>2) 3x – 2y = 7</w:t>
      </w:r>
    </w:p>
    <w:p w:rsidR="00FA2CC4" w:rsidRPr="00FA2CC4" w:rsidRDefault="00FA2CC4" w:rsidP="00FA2CC4">
      <w:pPr>
        <w:rPr>
          <w:sz w:val="24"/>
          <w:szCs w:val="24"/>
        </w:rPr>
      </w:pPr>
    </w:p>
    <w:p w:rsidR="00FA2CC4" w:rsidRDefault="00FA2CC4" w:rsidP="00FA2CC4">
      <w:pPr>
        <w:rPr>
          <w:sz w:val="24"/>
          <w:szCs w:val="24"/>
        </w:rPr>
      </w:pPr>
    </w:p>
    <w:p w:rsidR="00347096" w:rsidRDefault="00FA2CC4" w:rsidP="00FA2CC4">
      <w:pPr>
        <w:tabs>
          <w:tab w:val="left" w:pos="2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2CC4" w:rsidRDefault="00FA2CC4" w:rsidP="00FA2CC4">
      <w:pPr>
        <w:tabs>
          <w:tab w:val="left" w:pos="2020"/>
        </w:tabs>
        <w:rPr>
          <w:sz w:val="24"/>
          <w:szCs w:val="24"/>
        </w:rPr>
      </w:pPr>
    </w:p>
    <w:p w:rsidR="00FA2CC4" w:rsidRDefault="00FA2CC4" w:rsidP="00FA2CC4">
      <w:pPr>
        <w:tabs>
          <w:tab w:val="left" w:pos="2020"/>
        </w:tabs>
        <w:rPr>
          <w:sz w:val="24"/>
          <w:szCs w:val="24"/>
        </w:rPr>
      </w:pPr>
    </w:p>
    <w:p w:rsidR="00FA2CC4" w:rsidRDefault="00FA2CC4" w:rsidP="00FA2CC4">
      <w:pPr>
        <w:tabs>
          <w:tab w:val="left" w:pos="2020"/>
        </w:tabs>
        <w:rPr>
          <w:sz w:val="24"/>
          <w:szCs w:val="24"/>
        </w:rPr>
      </w:pPr>
    </w:p>
    <w:p w:rsidR="00FA2CC4" w:rsidRDefault="00FA2CC4" w:rsidP="00FA2CC4">
      <w:pPr>
        <w:tabs>
          <w:tab w:val="left" w:pos="2020"/>
        </w:tabs>
        <w:rPr>
          <w:sz w:val="24"/>
          <w:szCs w:val="24"/>
        </w:rPr>
      </w:pPr>
      <w:r>
        <w:rPr>
          <w:sz w:val="24"/>
          <w:szCs w:val="24"/>
        </w:rPr>
        <w:tab/>
        <w:t>Example 5 – Solve the system using elimination</w:t>
      </w:r>
    </w:p>
    <w:p w:rsidR="00FA2CC4" w:rsidRPr="00FA2CC4" w:rsidRDefault="00FA2CC4" w:rsidP="00FA2CC4">
      <w:pPr>
        <w:tabs>
          <w:tab w:val="left" w:pos="202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A2CC4">
        <w:rPr>
          <w:b/>
          <w:i/>
          <w:sz w:val="24"/>
          <w:szCs w:val="24"/>
        </w:rPr>
        <w:t>1) 4x – y = 2</w:t>
      </w:r>
    </w:p>
    <w:p w:rsidR="00FA2CC4" w:rsidRDefault="00FA2CC4" w:rsidP="00FA2CC4">
      <w:pPr>
        <w:tabs>
          <w:tab w:val="left" w:pos="2020"/>
        </w:tabs>
        <w:rPr>
          <w:b/>
          <w:i/>
          <w:sz w:val="24"/>
          <w:szCs w:val="24"/>
        </w:rPr>
      </w:pPr>
      <w:r w:rsidRPr="00FA2CC4">
        <w:rPr>
          <w:b/>
          <w:i/>
          <w:sz w:val="24"/>
          <w:szCs w:val="24"/>
        </w:rPr>
        <w:tab/>
        <w:t>2) x – 3y = -5</w:t>
      </w:r>
    </w:p>
    <w:p w:rsidR="00FA2CC4" w:rsidRPr="00FA2CC4" w:rsidRDefault="00FA2CC4" w:rsidP="00FA2CC4">
      <w:pPr>
        <w:rPr>
          <w:sz w:val="24"/>
          <w:szCs w:val="24"/>
        </w:rPr>
      </w:pPr>
    </w:p>
    <w:p w:rsidR="00FA2CC4" w:rsidRPr="00FA2CC4" w:rsidRDefault="00FA2CC4" w:rsidP="00FA2CC4">
      <w:pPr>
        <w:rPr>
          <w:sz w:val="24"/>
          <w:szCs w:val="24"/>
        </w:rPr>
      </w:pPr>
    </w:p>
    <w:p w:rsidR="00FA2CC4" w:rsidRPr="00FA2CC4" w:rsidRDefault="00FA2CC4" w:rsidP="00FA2CC4">
      <w:pPr>
        <w:rPr>
          <w:sz w:val="24"/>
          <w:szCs w:val="24"/>
        </w:rPr>
      </w:pPr>
    </w:p>
    <w:p w:rsidR="00FA2CC4" w:rsidRPr="00FA2CC4" w:rsidRDefault="00FA2CC4" w:rsidP="00FA2CC4">
      <w:pPr>
        <w:rPr>
          <w:sz w:val="24"/>
          <w:szCs w:val="24"/>
        </w:rPr>
      </w:pPr>
    </w:p>
    <w:p w:rsidR="00FA2CC4" w:rsidRDefault="00FA2CC4" w:rsidP="00FA2CC4">
      <w:pPr>
        <w:rPr>
          <w:sz w:val="24"/>
          <w:szCs w:val="24"/>
        </w:rPr>
      </w:pPr>
    </w:p>
    <w:p w:rsidR="00FA2CC4" w:rsidRDefault="00FA2CC4" w:rsidP="00FA2CC4">
      <w:pPr>
        <w:tabs>
          <w:tab w:val="left" w:pos="1924"/>
        </w:tabs>
        <w:rPr>
          <w:sz w:val="24"/>
          <w:szCs w:val="24"/>
        </w:rPr>
      </w:pPr>
      <w:r>
        <w:rPr>
          <w:sz w:val="24"/>
          <w:szCs w:val="24"/>
        </w:rPr>
        <w:tab/>
        <w:t>*Look over Example 3 on the bottom of p.194, and Example 4 on the top of p.195.</w:t>
      </w:r>
    </w:p>
    <w:p w:rsidR="0086365A" w:rsidRDefault="0086365A" w:rsidP="00FA2CC4">
      <w:pPr>
        <w:tabs>
          <w:tab w:val="left" w:pos="1924"/>
        </w:tabs>
        <w:rPr>
          <w:sz w:val="24"/>
          <w:szCs w:val="24"/>
        </w:rPr>
      </w:pPr>
    </w:p>
    <w:p w:rsidR="0086365A" w:rsidRDefault="0086365A" w:rsidP="00FA2CC4">
      <w:pPr>
        <w:tabs>
          <w:tab w:val="left" w:pos="1924"/>
        </w:tabs>
        <w:rPr>
          <w:sz w:val="24"/>
          <w:szCs w:val="24"/>
        </w:rPr>
      </w:pPr>
    </w:p>
    <w:p w:rsidR="005247BE" w:rsidRDefault="002F54FF" w:rsidP="00FA2CC4">
      <w:pPr>
        <w:tabs>
          <w:tab w:val="left" w:pos="1924"/>
        </w:tabs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lastRenderedPageBreak/>
        <w:pict>
          <v:shape id="_x0000_s1060" type="#_x0000_t32" style="position:absolute;margin-left:79.2pt;margin-top:17.55pt;width:.05pt;height:834.1pt;z-index:251693056" o:connectortype="straight" strokeweight="2.25pt"/>
        </w:pict>
      </w:r>
      <w:r>
        <w:rPr>
          <w:noProof/>
          <w:sz w:val="24"/>
          <w:szCs w:val="24"/>
          <w:lang w:val="en-CA" w:eastAsia="en-CA"/>
        </w:rPr>
        <w:pict>
          <v:shape id="_x0000_s1059" type="#_x0000_t32" style="position:absolute;margin-left:-55.65pt;margin-top:17.55pt;width:639.85pt;height:0;z-index:251692032" o:connectortype="straight" strokeweight="2.25pt"/>
        </w:pict>
      </w:r>
      <w:r w:rsidR="0086365A">
        <w:rPr>
          <w:sz w:val="24"/>
          <w:szCs w:val="24"/>
        </w:rPr>
        <w:tab/>
        <w:t xml:space="preserve">           </w:t>
      </w:r>
      <w:r w:rsidR="0086365A" w:rsidRPr="0086365A">
        <w:rPr>
          <w:b/>
          <w:sz w:val="24"/>
          <w:szCs w:val="24"/>
        </w:rPr>
        <w:t>6.1D – Solving Linear Systems Part 2 (Word Problems)</w:t>
      </w:r>
      <w:r w:rsidR="0086365A" w:rsidRPr="0086365A">
        <w:rPr>
          <w:b/>
          <w:sz w:val="24"/>
          <w:szCs w:val="24"/>
        </w:rPr>
        <w:tab/>
      </w:r>
    </w:p>
    <w:p w:rsidR="005247BE" w:rsidRDefault="005247BE" w:rsidP="005247BE">
      <w:pPr>
        <w:tabs>
          <w:tab w:val="left" w:pos="1924"/>
        </w:tabs>
        <w:spacing w:line="240" w:lineRule="auto"/>
        <w:ind w:left="1924"/>
        <w:rPr>
          <w:sz w:val="24"/>
          <w:szCs w:val="24"/>
        </w:rPr>
      </w:pPr>
      <w:r>
        <w:rPr>
          <w:noProof/>
        </w:rPr>
        <w:pict>
          <v:shape id="Text Box 2" o:spid="_x0000_s1062" type="#_x0000_t202" style="position:absolute;left:0;text-align:left;margin-left:96.55pt;margin-top:48.05pt;width:389.75pt;height:99.8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8SKQIAAE8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CybngWqoD4itRbGDseJxE0L9gclPXZ3Sd33PbOC&#10;EvVBozzLbDYL4xCN2fwGuST22lNde5jmCFVST8m43fg4QpE4c48ybmUkOOg9ZnLKGbs28n6asDAW&#10;13aM+vUf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3F4/EikCAABPBAAADgAAAAAAAAAAAAAAAAAuAgAAZHJzL2Uyb0Rv&#10;Yy54bWxQSwECLQAUAAYACAAAACEASFsnctsAAAAHAQAADwAAAAAAAAAAAAAAAACDBAAAZHJzL2Rv&#10;d25yZXYueG1sUEsFBgAAAAAEAAQA8wAAAIsFAAAAAA==&#10;">
            <v:textbox>
              <w:txbxContent>
                <w:p w:rsidR="005247BE" w:rsidRDefault="005247BE" w:rsidP="005247BE">
                  <w:pPr>
                    <w:contextualSpacing/>
                  </w:pPr>
                  <w:r>
                    <w:t>1) Read the problem over very carefully.</w:t>
                  </w:r>
                </w:p>
                <w:p w:rsidR="005247BE" w:rsidRDefault="005247BE" w:rsidP="005247BE">
                  <w:pPr>
                    <w:contextualSpacing/>
                  </w:pPr>
                  <w:r>
                    <w:t>2) Let the two variable equal the two things you are being asked to solve.</w:t>
                  </w:r>
                </w:p>
                <w:p w:rsidR="005247BE" w:rsidRDefault="005247BE" w:rsidP="005247BE">
                  <w:pPr>
                    <w:contextualSpacing/>
                  </w:pPr>
                  <w:r>
                    <w:t>3) If possible, make a table to help organize the data.</w:t>
                  </w:r>
                </w:p>
                <w:p w:rsidR="005247BE" w:rsidRDefault="005247BE" w:rsidP="005247BE">
                  <w:pPr>
                    <w:contextualSpacing/>
                  </w:pPr>
                  <w:r>
                    <w:t>4) Build your two equations using your organized information and variables.</w:t>
                  </w:r>
                </w:p>
                <w:p w:rsidR="005247BE" w:rsidRDefault="005247BE" w:rsidP="005247BE">
                  <w:pPr>
                    <w:contextualSpacing/>
                  </w:pPr>
                  <w:r>
                    <w:t>5) Use elimination or substitution to solve.</w:t>
                  </w:r>
                </w:p>
                <w:p w:rsidR="005247BE" w:rsidRDefault="005247BE" w:rsidP="005247BE">
                  <w:pPr>
                    <w:contextualSpacing/>
                  </w:pPr>
                  <w:r>
                    <w:t>6) Check by substituting solutions back into each equation.</w:t>
                  </w:r>
                </w:p>
                <w:p w:rsidR="005247BE" w:rsidRDefault="005247BE" w:rsidP="005247BE"/>
              </w:txbxContent>
            </v:textbox>
            <w10:wrap type="square"/>
          </v:shape>
        </w:pict>
      </w:r>
      <w:r>
        <w:rPr>
          <w:sz w:val="24"/>
          <w:szCs w:val="24"/>
        </w:rPr>
        <w:t>Solving word problems for linear systems can be challenging. Here are some steps to aid in the process:</w:t>
      </w: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Default="005247BE" w:rsidP="005247BE">
      <w:pPr>
        <w:rPr>
          <w:sz w:val="24"/>
          <w:szCs w:val="24"/>
        </w:rPr>
      </w:pPr>
    </w:p>
    <w:p w:rsidR="0086365A" w:rsidRDefault="0086365A" w:rsidP="005247BE">
      <w:pPr>
        <w:jc w:val="right"/>
        <w:rPr>
          <w:sz w:val="24"/>
          <w:szCs w:val="24"/>
        </w:rPr>
      </w:pP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  <w:r>
        <w:rPr>
          <w:sz w:val="24"/>
          <w:szCs w:val="24"/>
        </w:rPr>
        <w:t>Example 1 – Two shirts and one sweater costs $60. Three shirts and two sweaters costs $104. What is the cost of one shirt and what is the cost of one sweater?</w:t>
      </w: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</w:p>
    <w:p w:rsidR="00F97C92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</w:p>
    <w:p w:rsidR="00F97C92" w:rsidRDefault="00F97C92" w:rsidP="00F97C92">
      <w:pPr>
        <w:tabs>
          <w:tab w:val="left" w:pos="2400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5247BE" w:rsidRDefault="00F97C92" w:rsidP="005247BE">
      <w:pPr>
        <w:tabs>
          <w:tab w:val="left" w:pos="1880"/>
        </w:tabs>
        <w:spacing w:line="240" w:lineRule="auto"/>
        <w:ind w:left="1880"/>
        <w:rPr>
          <w:sz w:val="24"/>
          <w:szCs w:val="24"/>
        </w:rPr>
      </w:pPr>
      <w:r>
        <w:rPr>
          <w:sz w:val="24"/>
          <w:szCs w:val="24"/>
        </w:rPr>
        <w:t>Example 2</w:t>
      </w:r>
      <w:r w:rsidR="005247BE">
        <w:rPr>
          <w:sz w:val="24"/>
          <w:szCs w:val="24"/>
        </w:rPr>
        <w:t xml:space="preserve"> – Adult tickets for the school play are $12.00 and children’s tickets are $8.00. If a theatre holds 300 seats and the sold out performance brings in $3280.00, how many children and adults attended the play?</w:t>
      </w:r>
    </w:p>
    <w:p w:rsidR="005247BE" w:rsidRDefault="005247BE" w:rsidP="005247BE">
      <w:pPr>
        <w:jc w:val="right"/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Default="005247BE" w:rsidP="005247BE">
      <w:pPr>
        <w:tabs>
          <w:tab w:val="left" w:pos="1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7C92" w:rsidRDefault="00F97C92" w:rsidP="005247BE">
      <w:pPr>
        <w:tabs>
          <w:tab w:val="left" w:pos="1990"/>
        </w:tabs>
        <w:spacing w:line="240" w:lineRule="auto"/>
        <w:ind w:left="1990"/>
        <w:rPr>
          <w:sz w:val="24"/>
          <w:szCs w:val="24"/>
        </w:rPr>
      </w:pPr>
    </w:p>
    <w:p w:rsidR="005247BE" w:rsidRDefault="00F97C92" w:rsidP="005247BE">
      <w:pPr>
        <w:tabs>
          <w:tab w:val="left" w:pos="1990"/>
        </w:tabs>
        <w:spacing w:line="240" w:lineRule="auto"/>
        <w:ind w:left="199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63" type="#_x0000_t32" style="position:absolute;left:0;text-align:left;margin-left:79.55pt;margin-top:-48.35pt;width:.05pt;height:834.1pt;z-index:251696128" o:connectortype="straight" strokeweight="2.25pt"/>
        </w:pict>
      </w:r>
      <w:r>
        <w:rPr>
          <w:sz w:val="24"/>
          <w:szCs w:val="24"/>
        </w:rPr>
        <w:t>Example 3</w:t>
      </w:r>
      <w:r w:rsidR="005247BE">
        <w:rPr>
          <w:sz w:val="24"/>
          <w:szCs w:val="24"/>
        </w:rPr>
        <w:t xml:space="preserve"> – Isaac borrowed $2100 for his college tuition. Part of it he borrowed from the government at 5% annual interest. The rest he borrowed from a bank at 6.5% annual interest. If the total annual interest is $114, how much did he borrow from each source?</w:t>
      </w: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Pr="005247BE" w:rsidRDefault="005247BE" w:rsidP="005247BE">
      <w:pPr>
        <w:rPr>
          <w:sz w:val="24"/>
          <w:szCs w:val="24"/>
        </w:rPr>
      </w:pPr>
    </w:p>
    <w:p w:rsidR="005247BE" w:rsidRDefault="005247BE" w:rsidP="005247BE">
      <w:pPr>
        <w:rPr>
          <w:sz w:val="24"/>
          <w:szCs w:val="24"/>
        </w:rPr>
      </w:pPr>
    </w:p>
    <w:p w:rsidR="005247BE" w:rsidRDefault="005247BE" w:rsidP="005247BE">
      <w:pPr>
        <w:tabs>
          <w:tab w:val="left" w:pos="2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47BE" w:rsidRDefault="005247BE" w:rsidP="005247BE">
      <w:pPr>
        <w:tabs>
          <w:tab w:val="left" w:pos="2830"/>
        </w:tabs>
        <w:rPr>
          <w:sz w:val="24"/>
          <w:szCs w:val="24"/>
        </w:rPr>
      </w:pPr>
    </w:p>
    <w:p w:rsidR="005247BE" w:rsidRPr="005247BE" w:rsidRDefault="005247BE" w:rsidP="005247BE">
      <w:pPr>
        <w:tabs>
          <w:tab w:val="left" w:pos="18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97C92">
        <w:rPr>
          <w:sz w:val="24"/>
          <w:szCs w:val="24"/>
        </w:rPr>
        <w:t xml:space="preserve"> </w:t>
      </w:r>
    </w:p>
    <w:sectPr w:rsidR="005247BE" w:rsidRPr="005247BE" w:rsidSect="001E65CE">
      <w:pgSz w:w="12240" w:h="15840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B2" w:rsidRDefault="00070CB2" w:rsidP="00011025">
      <w:pPr>
        <w:spacing w:after="0" w:line="240" w:lineRule="auto"/>
      </w:pPr>
      <w:r>
        <w:separator/>
      </w:r>
    </w:p>
  </w:endnote>
  <w:endnote w:type="continuationSeparator" w:id="0">
    <w:p w:rsidR="00070CB2" w:rsidRDefault="00070CB2" w:rsidP="0001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B2" w:rsidRDefault="00070CB2" w:rsidP="00011025">
      <w:pPr>
        <w:spacing w:after="0" w:line="240" w:lineRule="auto"/>
      </w:pPr>
      <w:r>
        <w:separator/>
      </w:r>
    </w:p>
  </w:footnote>
  <w:footnote w:type="continuationSeparator" w:id="0">
    <w:p w:rsidR="00070CB2" w:rsidRDefault="00070CB2" w:rsidP="0001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1FF"/>
    <w:multiLevelType w:val="hybridMultilevel"/>
    <w:tmpl w:val="BF443286"/>
    <w:lvl w:ilvl="0" w:tplc="3170056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1362EDA"/>
    <w:multiLevelType w:val="hybridMultilevel"/>
    <w:tmpl w:val="3F528D0A"/>
    <w:lvl w:ilvl="0" w:tplc="6592F9AE">
      <w:start w:val="1"/>
      <w:numFmt w:val="lowerLetter"/>
      <w:lvlText w:val="%1)"/>
      <w:lvlJc w:val="left"/>
      <w:pPr>
        <w:ind w:left="225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6A76611"/>
    <w:multiLevelType w:val="hybridMultilevel"/>
    <w:tmpl w:val="BE705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E83"/>
    <w:multiLevelType w:val="hybridMultilevel"/>
    <w:tmpl w:val="600074A8"/>
    <w:lvl w:ilvl="0" w:tplc="9482AED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AA43B90"/>
    <w:multiLevelType w:val="hybridMultilevel"/>
    <w:tmpl w:val="38D0C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32AB"/>
    <w:multiLevelType w:val="hybridMultilevel"/>
    <w:tmpl w:val="9DF2B374"/>
    <w:lvl w:ilvl="0" w:tplc="95EC09E2">
      <w:start w:val="1"/>
      <w:numFmt w:val="decimal"/>
      <w:lvlText w:val="%1)"/>
      <w:lvlJc w:val="left"/>
      <w:pPr>
        <w:ind w:left="2055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49C27E2"/>
    <w:multiLevelType w:val="hybridMultilevel"/>
    <w:tmpl w:val="5E06AA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935"/>
    <w:multiLevelType w:val="hybridMultilevel"/>
    <w:tmpl w:val="ABA6A112"/>
    <w:lvl w:ilvl="0" w:tplc="1C2AFA6C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351A7317"/>
    <w:multiLevelType w:val="hybridMultilevel"/>
    <w:tmpl w:val="91F4BD32"/>
    <w:lvl w:ilvl="0" w:tplc="CFF467F4">
      <w:start w:val="1"/>
      <w:numFmt w:val="decimal"/>
      <w:lvlText w:val="%1)"/>
      <w:lvlJc w:val="left"/>
      <w:pPr>
        <w:ind w:left="2115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835" w:hanging="360"/>
      </w:pPr>
    </w:lvl>
    <w:lvl w:ilvl="2" w:tplc="1009001B" w:tentative="1">
      <w:start w:val="1"/>
      <w:numFmt w:val="lowerRoman"/>
      <w:lvlText w:val="%3."/>
      <w:lvlJc w:val="right"/>
      <w:pPr>
        <w:ind w:left="3555" w:hanging="180"/>
      </w:pPr>
    </w:lvl>
    <w:lvl w:ilvl="3" w:tplc="1009000F" w:tentative="1">
      <w:start w:val="1"/>
      <w:numFmt w:val="decimal"/>
      <w:lvlText w:val="%4."/>
      <w:lvlJc w:val="left"/>
      <w:pPr>
        <w:ind w:left="4275" w:hanging="360"/>
      </w:pPr>
    </w:lvl>
    <w:lvl w:ilvl="4" w:tplc="10090019" w:tentative="1">
      <w:start w:val="1"/>
      <w:numFmt w:val="lowerLetter"/>
      <w:lvlText w:val="%5."/>
      <w:lvlJc w:val="left"/>
      <w:pPr>
        <w:ind w:left="4995" w:hanging="360"/>
      </w:pPr>
    </w:lvl>
    <w:lvl w:ilvl="5" w:tplc="1009001B" w:tentative="1">
      <w:start w:val="1"/>
      <w:numFmt w:val="lowerRoman"/>
      <w:lvlText w:val="%6."/>
      <w:lvlJc w:val="right"/>
      <w:pPr>
        <w:ind w:left="5715" w:hanging="180"/>
      </w:pPr>
    </w:lvl>
    <w:lvl w:ilvl="6" w:tplc="1009000F" w:tentative="1">
      <w:start w:val="1"/>
      <w:numFmt w:val="decimal"/>
      <w:lvlText w:val="%7."/>
      <w:lvlJc w:val="left"/>
      <w:pPr>
        <w:ind w:left="6435" w:hanging="360"/>
      </w:pPr>
    </w:lvl>
    <w:lvl w:ilvl="7" w:tplc="10090019" w:tentative="1">
      <w:start w:val="1"/>
      <w:numFmt w:val="lowerLetter"/>
      <w:lvlText w:val="%8."/>
      <w:lvlJc w:val="left"/>
      <w:pPr>
        <w:ind w:left="7155" w:hanging="360"/>
      </w:pPr>
    </w:lvl>
    <w:lvl w:ilvl="8" w:tplc="10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>
    <w:nsid w:val="419F414B"/>
    <w:multiLevelType w:val="hybridMultilevel"/>
    <w:tmpl w:val="46EAF648"/>
    <w:lvl w:ilvl="0" w:tplc="76F04DC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35" w:hanging="360"/>
      </w:pPr>
    </w:lvl>
    <w:lvl w:ilvl="2" w:tplc="1009001B" w:tentative="1">
      <w:start w:val="1"/>
      <w:numFmt w:val="lowerRoman"/>
      <w:lvlText w:val="%3."/>
      <w:lvlJc w:val="right"/>
      <w:pPr>
        <w:ind w:left="3555" w:hanging="180"/>
      </w:pPr>
    </w:lvl>
    <w:lvl w:ilvl="3" w:tplc="1009000F" w:tentative="1">
      <w:start w:val="1"/>
      <w:numFmt w:val="decimal"/>
      <w:lvlText w:val="%4."/>
      <w:lvlJc w:val="left"/>
      <w:pPr>
        <w:ind w:left="4275" w:hanging="360"/>
      </w:pPr>
    </w:lvl>
    <w:lvl w:ilvl="4" w:tplc="10090019" w:tentative="1">
      <w:start w:val="1"/>
      <w:numFmt w:val="lowerLetter"/>
      <w:lvlText w:val="%5."/>
      <w:lvlJc w:val="left"/>
      <w:pPr>
        <w:ind w:left="4995" w:hanging="360"/>
      </w:pPr>
    </w:lvl>
    <w:lvl w:ilvl="5" w:tplc="1009001B" w:tentative="1">
      <w:start w:val="1"/>
      <w:numFmt w:val="lowerRoman"/>
      <w:lvlText w:val="%6."/>
      <w:lvlJc w:val="right"/>
      <w:pPr>
        <w:ind w:left="5715" w:hanging="180"/>
      </w:pPr>
    </w:lvl>
    <w:lvl w:ilvl="6" w:tplc="1009000F" w:tentative="1">
      <w:start w:val="1"/>
      <w:numFmt w:val="decimal"/>
      <w:lvlText w:val="%7."/>
      <w:lvlJc w:val="left"/>
      <w:pPr>
        <w:ind w:left="6435" w:hanging="360"/>
      </w:pPr>
    </w:lvl>
    <w:lvl w:ilvl="7" w:tplc="10090019" w:tentative="1">
      <w:start w:val="1"/>
      <w:numFmt w:val="lowerLetter"/>
      <w:lvlText w:val="%8."/>
      <w:lvlJc w:val="left"/>
      <w:pPr>
        <w:ind w:left="7155" w:hanging="360"/>
      </w:pPr>
    </w:lvl>
    <w:lvl w:ilvl="8" w:tplc="10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0">
    <w:nsid w:val="5D4569CE"/>
    <w:multiLevelType w:val="hybridMultilevel"/>
    <w:tmpl w:val="E078D516"/>
    <w:lvl w:ilvl="0" w:tplc="A1C805E8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55" w:hanging="360"/>
      </w:pPr>
    </w:lvl>
    <w:lvl w:ilvl="2" w:tplc="1009001B" w:tentative="1">
      <w:start w:val="1"/>
      <w:numFmt w:val="lowerRoman"/>
      <w:lvlText w:val="%3."/>
      <w:lvlJc w:val="right"/>
      <w:pPr>
        <w:ind w:left="3675" w:hanging="180"/>
      </w:pPr>
    </w:lvl>
    <w:lvl w:ilvl="3" w:tplc="1009000F" w:tentative="1">
      <w:start w:val="1"/>
      <w:numFmt w:val="decimal"/>
      <w:lvlText w:val="%4."/>
      <w:lvlJc w:val="left"/>
      <w:pPr>
        <w:ind w:left="4395" w:hanging="360"/>
      </w:pPr>
    </w:lvl>
    <w:lvl w:ilvl="4" w:tplc="10090019" w:tentative="1">
      <w:start w:val="1"/>
      <w:numFmt w:val="lowerLetter"/>
      <w:lvlText w:val="%5."/>
      <w:lvlJc w:val="left"/>
      <w:pPr>
        <w:ind w:left="5115" w:hanging="360"/>
      </w:pPr>
    </w:lvl>
    <w:lvl w:ilvl="5" w:tplc="1009001B" w:tentative="1">
      <w:start w:val="1"/>
      <w:numFmt w:val="lowerRoman"/>
      <w:lvlText w:val="%6."/>
      <w:lvlJc w:val="right"/>
      <w:pPr>
        <w:ind w:left="5835" w:hanging="180"/>
      </w:pPr>
    </w:lvl>
    <w:lvl w:ilvl="6" w:tplc="1009000F" w:tentative="1">
      <w:start w:val="1"/>
      <w:numFmt w:val="decimal"/>
      <w:lvlText w:val="%7."/>
      <w:lvlJc w:val="left"/>
      <w:pPr>
        <w:ind w:left="6555" w:hanging="360"/>
      </w:pPr>
    </w:lvl>
    <w:lvl w:ilvl="7" w:tplc="10090019" w:tentative="1">
      <w:start w:val="1"/>
      <w:numFmt w:val="lowerLetter"/>
      <w:lvlText w:val="%8."/>
      <w:lvlJc w:val="left"/>
      <w:pPr>
        <w:ind w:left="7275" w:hanging="360"/>
      </w:pPr>
    </w:lvl>
    <w:lvl w:ilvl="8" w:tplc="10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652E4F7C"/>
    <w:multiLevelType w:val="hybridMultilevel"/>
    <w:tmpl w:val="1AC68E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7580F"/>
    <w:multiLevelType w:val="hybridMultilevel"/>
    <w:tmpl w:val="07DCF1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6617F"/>
    <w:multiLevelType w:val="hybridMultilevel"/>
    <w:tmpl w:val="47F028DC"/>
    <w:lvl w:ilvl="0" w:tplc="BB206064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C7"/>
    <w:rsid w:val="00011025"/>
    <w:rsid w:val="00070CB2"/>
    <w:rsid w:val="000C20C6"/>
    <w:rsid w:val="0013302E"/>
    <w:rsid w:val="001A22F8"/>
    <w:rsid w:val="001E65CE"/>
    <w:rsid w:val="002752B1"/>
    <w:rsid w:val="00297D05"/>
    <w:rsid w:val="00297D78"/>
    <w:rsid w:val="002F54FF"/>
    <w:rsid w:val="00347096"/>
    <w:rsid w:val="003E5A4D"/>
    <w:rsid w:val="004B3905"/>
    <w:rsid w:val="00504A17"/>
    <w:rsid w:val="005247BE"/>
    <w:rsid w:val="00533B9B"/>
    <w:rsid w:val="00563CFF"/>
    <w:rsid w:val="00586513"/>
    <w:rsid w:val="006477A0"/>
    <w:rsid w:val="006948B8"/>
    <w:rsid w:val="007F6D1C"/>
    <w:rsid w:val="00810919"/>
    <w:rsid w:val="0086365A"/>
    <w:rsid w:val="00871258"/>
    <w:rsid w:val="009C054E"/>
    <w:rsid w:val="00A97324"/>
    <w:rsid w:val="00B44B8E"/>
    <w:rsid w:val="00B75212"/>
    <w:rsid w:val="00B9123B"/>
    <w:rsid w:val="00BA18F5"/>
    <w:rsid w:val="00BE303E"/>
    <w:rsid w:val="00C3178E"/>
    <w:rsid w:val="00C66D0C"/>
    <w:rsid w:val="00D31384"/>
    <w:rsid w:val="00DB6CC7"/>
    <w:rsid w:val="00E3224F"/>
    <w:rsid w:val="00F470CD"/>
    <w:rsid w:val="00F97C92"/>
    <w:rsid w:val="00FA2CC4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"/>
    </o:shapedefaults>
    <o:shapelayout v:ext="edit">
      <o:idmap v:ext="edit" data="1"/>
      <o:rules v:ext="edit">
        <o:r id="V:Rule13" type="connector" idref="#_x0000_s1059"/>
        <o:r id="V:Rule14" type="connector" idref="#_x0000_s1060"/>
        <o:r id="V:Rule15" type="connector" idref="#_x0000_s1042"/>
        <o:r id="V:Rule16" type="connector" idref="#_x0000_s1043"/>
        <o:r id="V:Rule17" type="connector" idref="#_x0000_s1029"/>
        <o:r id="V:Rule18" type="connector" idref="#_x0000_s1047"/>
        <o:r id="V:Rule19" type="connector" idref="#_x0000_s1057"/>
        <o:r id="V:Rule20" type="connector" idref="#_x0000_s1028"/>
        <o:r id="V:Rule21" type="connector" idref="#_x0000_s1054"/>
        <o:r id="V:Rule22" type="connector" idref="#_x0000_s1027"/>
        <o:r id="V:Rule23" type="connector" idref="#_x0000_s1041"/>
        <o:r id="V:Rule24" type="connector" idref="#_x0000_s1053"/>
        <o:r id="V:Rule25" type="connector" idref="#_x0000_s1063"/>
      </o:rules>
    </o:shapelayout>
  </w:shapeDefaults>
  <w:decimalSymbol w:val="."/>
  <w:listSeparator w:val=","/>
  <w15:docId w15:val="{9D2C2457-D6A6-4D22-BD49-7B295E7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025"/>
  </w:style>
  <w:style w:type="paragraph" w:styleId="Footer">
    <w:name w:val="footer"/>
    <w:basedOn w:val="Normal"/>
    <w:link w:val="FooterChar"/>
    <w:uiPriority w:val="99"/>
    <w:semiHidden/>
    <w:unhideWhenUsed/>
    <w:rsid w:val="0001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025"/>
  </w:style>
  <w:style w:type="paragraph" w:styleId="ListParagraph">
    <w:name w:val="List Paragraph"/>
    <w:basedOn w:val="Normal"/>
    <w:uiPriority w:val="34"/>
    <w:qFormat/>
    <w:rsid w:val="0027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5020-1562-447A-B032-1EBE93F2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3E327B7C.dotm</Template>
  <TotalTime>93</TotalTime>
  <Pages>9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Quast</dc:creator>
  <cp:lastModifiedBy>Quast, Brady</cp:lastModifiedBy>
  <cp:revision>11</cp:revision>
  <dcterms:created xsi:type="dcterms:W3CDTF">2016-09-14T02:40:00Z</dcterms:created>
  <dcterms:modified xsi:type="dcterms:W3CDTF">2016-09-15T16:07:00Z</dcterms:modified>
</cp:coreProperties>
</file>